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23" w:rsidRPr="00AF7594" w:rsidRDefault="00400823" w:rsidP="002C2781">
      <w:pPr>
        <w:jc w:val="center"/>
        <w:rPr>
          <w:rFonts w:ascii="標楷體" w:eastAsia="標楷體" w:hAnsi="標楷體"/>
          <w:sz w:val="32"/>
          <w:szCs w:val="32"/>
        </w:rPr>
      </w:pPr>
      <w:r w:rsidRPr="00AF7594">
        <w:rPr>
          <w:rFonts w:ascii="標楷體" w:eastAsia="標楷體" w:hAnsi="標楷體" w:cs="標楷體" w:hint="eastAsia"/>
          <w:sz w:val="32"/>
          <w:szCs w:val="32"/>
        </w:rPr>
        <w:t>十小咒注音版</w:t>
      </w:r>
    </w:p>
    <w:p w:rsidR="00400823" w:rsidRPr="00AF7594" w:rsidRDefault="00400823" w:rsidP="002C2781">
      <w:pPr>
        <w:jc w:val="center"/>
        <w:rPr>
          <w:rFonts w:ascii="標楷體" w:eastAsia="標楷體" w:hAnsi="標楷體"/>
          <w:sz w:val="32"/>
          <w:szCs w:val="32"/>
        </w:rPr>
      </w:pPr>
      <w:r w:rsidRPr="00AF7594">
        <w:rPr>
          <w:rFonts w:ascii="標楷體" w:eastAsia="標楷體" w:hAnsi="標楷體" w:cs="標楷體" w:hint="eastAsia"/>
          <w:sz w:val="32"/>
          <w:szCs w:val="32"/>
        </w:rPr>
        <w:t>大悲咒</w:t>
      </w:r>
    </w:p>
    <w:bookmarkStart w:id="0" w:name="_GoBack"/>
    <w:bookmarkEnd w:id="0"/>
    <w:p w:rsidR="00400823" w:rsidRPr="00AF7594" w:rsidRDefault="00400823" w:rsidP="00AF7594">
      <w:pPr>
        <w:widowControl/>
        <w:spacing w:before="100" w:beforeAutospacing="1" w:after="100" w:afterAutospacing="1"/>
        <w:ind w:left="360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ㄋㄚ</w:t>
            </w:r>
            <w:r w:rsidR="00400823" w:rsidRPr="00AF7594">
              <w:rPr>
                <w:rFonts w:ascii="標楷體" w:eastAsia="標楷體" w:hAnsi="標楷體"/>
                <w:w w:val="75"/>
                <w:kern w:val="0"/>
                <w:sz w:val="30"/>
                <w:szCs w:val="30"/>
              </w:rPr>
              <w:t>ˊ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南</w:t>
            </w:r>
          </w:rubyBase>
        </w:ruby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ㄇㄛ</w:t>
            </w:r>
            <w:r w:rsidR="00400823" w:rsidRPr="00AF7594">
              <w:rPr>
                <w:rFonts w:ascii="標楷體" w:eastAsia="標楷體" w:hAnsi="標楷體"/>
                <w:w w:val="75"/>
                <w:kern w:val="0"/>
                <w:sz w:val="30"/>
                <w:szCs w:val="30"/>
              </w:rPr>
              <w:t>ˊ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無</w:t>
            </w:r>
          </w:rubyBase>
        </w:ruby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ㄏㄜ</w:t>
            </w:r>
            <w:r w:rsidR="00400823" w:rsidRPr="00AF7594">
              <w:rPr>
                <w:rFonts w:ascii="標楷體" w:eastAsia="標楷體" w:hAnsi="標楷體"/>
                <w:w w:val="75"/>
                <w:kern w:val="0"/>
                <w:sz w:val="30"/>
                <w:szCs w:val="30"/>
              </w:rPr>
              <w:t>ˊ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喝</w:t>
            </w:r>
          </w:rubyBase>
        </w:ruby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ㄌㄚ</w:t>
            </w:r>
            <w:r w:rsidR="00400823" w:rsidRPr="00AF7594">
              <w:rPr>
                <w:rFonts w:ascii="標楷體" w:eastAsia="標楷體" w:hAnsi="標楷體"/>
                <w:w w:val="75"/>
                <w:kern w:val="0"/>
                <w:sz w:val="30"/>
                <w:szCs w:val="30"/>
              </w:rPr>
              <w:t>ˋ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囉</w:t>
            </w:r>
          </w:rubyBase>
        </w:ruby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ㄉㄚ</w:t>
            </w:r>
            <w:r w:rsidR="00400823" w:rsidRPr="00AF7594">
              <w:rPr>
                <w:rFonts w:ascii="標楷體" w:eastAsia="標楷體" w:hAnsi="標楷體"/>
                <w:w w:val="75"/>
                <w:kern w:val="0"/>
                <w:sz w:val="30"/>
                <w:szCs w:val="30"/>
              </w:rPr>
              <w:t>ˊ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怛</w:t>
            </w:r>
          </w:rubyBase>
        </w:ruby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ㄋㄨ</w:t>
            </w:r>
            <w:r w:rsidR="00400823" w:rsidRPr="00AF7594">
              <w:rPr>
                <w:rFonts w:ascii="標楷體" w:eastAsia="標楷體" w:hAnsi="標楷體"/>
                <w:w w:val="75"/>
                <w:kern w:val="0"/>
                <w:sz w:val="30"/>
                <w:szCs w:val="30"/>
              </w:rPr>
              <w:t>ˊ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那</w:t>
            </w:r>
          </w:rubyBase>
        </w:ruby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．</w:t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ㄉㄨㄛ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哆</w:t>
            </w:r>
          </w:rubyBase>
        </w:ruby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ㄌㄚ</w:t>
            </w:r>
            <w:r w:rsidR="00400823" w:rsidRPr="00AF7594">
              <w:rPr>
                <w:rFonts w:ascii="標楷體" w:eastAsia="標楷體" w:hAnsi="標楷體"/>
                <w:w w:val="75"/>
                <w:kern w:val="0"/>
                <w:sz w:val="30"/>
                <w:szCs w:val="30"/>
              </w:rPr>
              <w:t>ˋ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囉</w:t>
            </w:r>
          </w:rubyBase>
        </w:ruby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ㄧㄝ</w:t>
            </w:r>
            <w:r w:rsidR="00400823" w:rsidRPr="00AF7594">
              <w:rPr>
                <w:rFonts w:ascii="標楷體" w:eastAsia="標楷體" w:hAnsi="標楷體"/>
                <w:w w:val="75"/>
                <w:kern w:val="0"/>
                <w:sz w:val="30"/>
                <w:szCs w:val="30"/>
              </w:rPr>
              <w:t>ˋ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夜</w:t>
            </w:r>
          </w:rubyBase>
        </w:ruby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ㄧㄝ</w:t>
            </w:r>
            <w:r w:rsidR="00400823" w:rsidRPr="00AF7594">
              <w:rPr>
                <w:rFonts w:ascii="標楷體" w:eastAsia="標楷體" w:hAnsi="標楷體"/>
                <w:w w:val="75"/>
                <w:kern w:val="0"/>
                <w:sz w:val="30"/>
                <w:szCs w:val="30"/>
              </w:rPr>
              <w:t>ˇ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耶</w:t>
            </w:r>
          </w:rubyBase>
        </w:ruby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ㄋㄚ</w:t>
            </w:r>
            <w:r w:rsidR="00400823" w:rsidRPr="00AF7594">
              <w:rPr>
                <w:rFonts w:ascii="標楷體" w:eastAsia="標楷體" w:hAnsi="標楷體"/>
                <w:w w:val="75"/>
                <w:kern w:val="0"/>
                <w:sz w:val="30"/>
                <w:szCs w:val="30"/>
              </w:rPr>
              <w:t>ˊ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南</w:t>
            </w:r>
          </w:rubyBase>
        </w:ruby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ㄇㄛ</w:t>
            </w:r>
            <w:r w:rsidR="00400823" w:rsidRPr="00AF7594">
              <w:rPr>
                <w:rFonts w:ascii="標楷體" w:eastAsia="標楷體" w:hAnsi="標楷體"/>
                <w:w w:val="75"/>
                <w:kern w:val="0"/>
                <w:sz w:val="30"/>
                <w:szCs w:val="30"/>
              </w:rPr>
              <w:t>ˊ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無</w:t>
            </w:r>
          </w:rubyBase>
        </w:ruby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．</w:t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ㄛ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阿</w:t>
            </w:r>
          </w:rubyBase>
        </w:ruby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ㄌㄧ</w:t>
            </w:r>
            <w:r w:rsidR="00400823" w:rsidRPr="00AF7594">
              <w:rPr>
                <w:rFonts w:ascii="標楷體" w:eastAsia="標楷體" w:hAnsi="標楷體"/>
                <w:w w:val="75"/>
                <w:kern w:val="0"/>
                <w:sz w:val="30"/>
                <w:szCs w:val="30"/>
              </w:rPr>
              <w:t>ˋ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唎</w:t>
            </w:r>
          </w:rubyBase>
        </w:ruby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ㄧㄝ</w:t>
            </w:r>
            <w:r w:rsidR="00400823" w:rsidRPr="00AF7594">
              <w:rPr>
                <w:rFonts w:ascii="標楷體" w:eastAsia="標楷體" w:hAnsi="標楷體"/>
                <w:w w:val="75"/>
                <w:kern w:val="0"/>
                <w:sz w:val="30"/>
                <w:szCs w:val="30"/>
              </w:rPr>
              <w:t>ˇ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耶</w:t>
            </w:r>
          </w:rubyBase>
        </w:ruby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ㄆㄛ</w:t>
            </w:r>
            <w:r w:rsidR="00400823" w:rsidRPr="00AF7594">
              <w:rPr>
                <w:rFonts w:ascii="標楷體" w:eastAsia="標楷體" w:hAnsi="標楷體"/>
                <w:w w:val="75"/>
                <w:kern w:val="0"/>
                <w:sz w:val="30"/>
                <w:szCs w:val="30"/>
              </w:rPr>
              <w:t>ˊ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婆</w:t>
            </w:r>
          </w:rubyBase>
        </w:ruby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ㄌㄨ</w:t>
            </w:r>
            <w:r w:rsidR="00400823" w:rsidRPr="00AF7594">
              <w:rPr>
                <w:rFonts w:ascii="標楷體" w:eastAsia="標楷體" w:hAnsi="標楷體"/>
                <w:w w:val="75"/>
                <w:kern w:val="0"/>
                <w:sz w:val="30"/>
                <w:szCs w:val="30"/>
              </w:rPr>
              <w:t>ˊ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盧</w:t>
            </w:r>
          </w:rubyBase>
        </w:ruby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ㄐㄧㄝ</w:t>
            </w:r>
            <w:r w:rsidR="00400823" w:rsidRPr="00AF7594">
              <w:rPr>
                <w:rFonts w:ascii="標楷體" w:eastAsia="標楷體" w:hAnsi="標楷體"/>
                <w:w w:val="75"/>
                <w:kern w:val="0"/>
                <w:sz w:val="30"/>
                <w:szCs w:val="30"/>
              </w:rPr>
              <w:t>ˊ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羯</w:t>
            </w:r>
          </w:rubyBase>
        </w:ruby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ㄉㄧ</w:t>
            </w:r>
            <w:r w:rsidR="00400823" w:rsidRPr="00AF7594">
              <w:rPr>
                <w:rFonts w:ascii="標楷體" w:eastAsia="標楷體" w:hAnsi="標楷體"/>
                <w:w w:val="75"/>
                <w:kern w:val="0"/>
                <w:sz w:val="30"/>
                <w:szCs w:val="30"/>
              </w:rPr>
              <w:t>ˋ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帝</w:t>
            </w:r>
          </w:rubyBase>
        </w:ruby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．</w:t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ㄕㄨㄛ</w:t>
            </w:r>
            <w:r w:rsidR="00400823" w:rsidRPr="00AF7594">
              <w:rPr>
                <w:rFonts w:ascii="標楷體" w:eastAsia="標楷體" w:hAnsi="標楷體"/>
                <w:w w:val="75"/>
                <w:kern w:val="0"/>
                <w:sz w:val="30"/>
                <w:szCs w:val="30"/>
              </w:rPr>
              <w:t>ˋ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爍</w:t>
            </w:r>
          </w:rubyBase>
        </w:ruby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ㄅㄛ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缽</w:t>
            </w:r>
          </w:rubyBase>
        </w:ruby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/>
                <w:w w:val="75"/>
                <w:kern w:val="0"/>
                <w:sz w:val="30"/>
                <w:szCs w:val="30"/>
              </w:rPr>
              <w:t>˙</w:t>
            </w:r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ㄌㄨㄛ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囉</w:t>
            </w:r>
          </w:rubyBase>
        </w:ruby>
      </w:r>
      <w:r>
        <w:rPr>
          <w:rFonts w:ascii="標楷體" w:eastAsia="標楷體" w:hAnsi="標楷體" w:cs="標楷體"/>
          <w:kern w:val="0"/>
          <w:sz w:val="32"/>
          <w:szCs w:val="32"/>
        </w:rPr>
        <w:ruby>
          <w:rubyPr>
            <w:rubyAlign w:val="rightVertical"/>
            <w:hps w:val="30"/>
            <w:hpsRaise w:val="40"/>
            <w:hpsBaseText w:val="32"/>
            <w:lid w:val="zh-TW"/>
          </w:rubyPr>
          <w:rt>
            <w:r w:rsidR="00400823" w:rsidRPr="00AF7594">
              <w:rPr>
                <w:rFonts w:ascii="標楷體" w:eastAsia="標楷體" w:hAnsi="標楷體" w:cs="標楷體" w:hint="eastAsia"/>
                <w:w w:val="75"/>
                <w:kern w:val="0"/>
                <w:sz w:val="30"/>
                <w:szCs w:val="30"/>
              </w:rPr>
              <w:t>ㄧㄝ</w:t>
            </w:r>
          </w:rt>
          <w:rubyBase>
            <w:r w:rsidR="0040082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耶</w:t>
            </w:r>
          </w:rubyBase>
        </w:ruby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</w:p>
    <w:p w:rsidR="00400823" w:rsidRPr="00AF7594" w:rsidRDefault="00400823" w:rsidP="00AF7594">
      <w:pPr>
        <w:widowControl/>
        <w:spacing w:before="100" w:beforeAutospacing="1" w:after="100" w:afterAutospacing="1"/>
        <w:ind w:left="360"/>
        <w:rPr>
          <w:rFonts w:ascii="標楷體" w:eastAsia="標楷體" w:hAnsi="標楷體" w:cs="標楷體"/>
          <w:kern w:val="0"/>
          <w:sz w:val="32"/>
          <w:szCs w:val="32"/>
        </w:rPr>
      </w:pP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菩提薩埵婆耶．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摩訶薩埵婆耶．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摩訶迦盧尼迦耶．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唵．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</w:p>
    <w:p w:rsidR="00400823" w:rsidRPr="00AF7594" w:rsidRDefault="00400823" w:rsidP="00AF7594">
      <w:pPr>
        <w:widowControl/>
        <w:spacing w:before="100" w:beforeAutospacing="1" w:after="100" w:afterAutospacing="1"/>
        <w:ind w:left="360"/>
        <w:rPr>
          <w:rFonts w:ascii="標楷體" w:eastAsia="標楷體" w:hAnsi="標楷體" w:cs="標楷體"/>
          <w:kern w:val="0"/>
          <w:sz w:val="32"/>
          <w:szCs w:val="32"/>
        </w:rPr>
      </w:pP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薩皤囉罰曳．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數怛那怛寫．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南無悉吉慄埵．伊蒙阿唎耶．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婆盧吉帝．室佛囉愣馱婆．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南無．那囉謹墀．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</w:p>
    <w:p w:rsidR="00400823" w:rsidRPr="00AF7594" w:rsidRDefault="00400823" w:rsidP="00AF7594">
      <w:pPr>
        <w:widowControl/>
        <w:spacing w:before="100" w:beforeAutospacing="1" w:after="100" w:afterAutospacing="1"/>
        <w:ind w:left="360"/>
        <w:rPr>
          <w:rFonts w:ascii="標楷體" w:eastAsia="標楷體" w:hAnsi="標楷體" w:cs="標楷體"/>
          <w:kern w:val="0"/>
          <w:sz w:val="32"/>
          <w:szCs w:val="32"/>
        </w:rPr>
      </w:pP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醯利摩訶皤哆沙咩．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薩婆阿他．豆輸朋．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阿逝孕．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薩婆薩哆．那摩婆薩哆．那摩婆佉．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</w:p>
    <w:p w:rsidR="00400823" w:rsidRPr="00AF7594" w:rsidRDefault="00400823" w:rsidP="00AF7594">
      <w:pPr>
        <w:widowControl/>
        <w:spacing w:before="100" w:beforeAutospacing="1" w:after="100" w:afterAutospacing="1"/>
        <w:ind w:left="360"/>
        <w:rPr>
          <w:rFonts w:ascii="標楷體" w:eastAsia="標楷體" w:hAnsi="標楷體" w:cs="標楷體"/>
          <w:kern w:val="0"/>
          <w:sz w:val="32"/>
          <w:szCs w:val="32"/>
        </w:rPr>
      </w:pP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摩罰特豆．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怛姪他．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唵．阿婆盧醯．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盧迦帝．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迦羅帝．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夷醯唎．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摩訶菩提薩埵．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</w:p>
    <w:p w:rsidR="00400823" w:rsidRPr="00AF7594" w:rsidRDefault="00400823" w:rsidP="00AF7594">
      <w:pPr>
        <w:widowControl/>
        <w:spacing w:before="100" w:beforeAutospacing="1" w:after="100" w:afterAutospacing="1"/>
        <w:ind w:left="360"/>
        <w:rPr>
          <w:rFonts w:ascii="標楷體" w:eastAsia="標楷體" w:hAnsi="標楷體" w:cs="標楷體"/>
          <w:kern w:val="0"/>
          <w:sz w:val="32"/>
          <w:szCs w:val="32"/>
        </w:rPr>
      </w:pP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薩婆薩婆．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摩囉摩囉．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摩醯摩醯．唎馱孕．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俱盧俱盧．羯蒙．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度盧度盧．罰闍耶帝．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</w:p>
    <w:p w:rsidR="00400823" w:rsidRPr="00AF7594" w:rsidRDefault="00400823" w:rsidP="00AF7594">
      <w:pPr>
        <w:widowControl/>
        <w:spacing w:before="100" w:beforeAutospacing="1" w:after="100" w:afterAutospacing="1"/>
        <w:ind w:left="360"/>
        <w:rPr>
          <w:rFonts w:ascii="標楷體" w:eastAsia="標楷體" w:hAnsi="標楷體" w:cs="標楷體"/>
          <w:kern w:val="0"/>
          <w:sz w:val="32"/>
          <w:szCs w:val="32"/>
        </w:rPr>
      </w:pP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摩訶罰闍耶帝．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陀囉陀囉．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地唎尼．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室佛囉耶．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遮囉遮囉．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摩麼．罰摩囉．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</w:p>
    <w:p w:rsidR="00400823" w:rsidRPr="00AF7594" w:rsidRDefault="00400823" w:rsidP="00AF7594">
      <w:pPr>
        <w:widowControl/>
        <w:spacing w:before="100" w:beforeAutospacing="1" w:after="100" w:afterAutospacing="1"/>
        <w:ind w:left="360"/>
        <w:rPr>
          <w:rFonts w:ascii="標楷體" w:eastAsia="標楷體" w:hAnsi="標楷體" w:cs="標楷體"/>
          <w:kern w:val="0"/>
          <w:sz w:val="32"/>
          <w:szCs w:val="32"/>
        </w:rPr>
      </w:pP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穆帝隸．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伊醯伊醯．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室那室那．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阿囉嘇．佛囉舍利．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罰沙罰參．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佛囉舍耶．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</w:p>
    <w:p w:rsidR="00400823" w:rsidRPr="00AF7594" w:rsidRDefault="00400823" w:rsidP="00AF7594">
      <w:pPr>
        <w:widowControl/>
        <w:spacing w:before="100" w:beforeAutospacing="1" w:after="100" w:afterAutospacing="1"/>
        <w:ind w:left="360"/>
        <w:rPr>
          <w:rFonts w:ascii="標楷體" w:eastAsia="標楷體" w:hAnsi="標楷體"/>
          <w:kern w:val="0"/>
          <w:sz w:val="32"/>
          <w:szCs w:val="32"/>
        </w:rPr>
      </w:pP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呼嚧呼嚧摩囉．</w:t>
      </w:r>
      <w:r w:rsidRPr="00AF7594"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kern w:val="0"/>
          <w:sz w:val="32"/>
          <w:szCs w:val="32"/>
        </w:rPr>
        <w:t>呼嚧呼嚧醯利．</w:t>
      </w:r>
    </w:p>
    <w:p w:rsidR="00400823" w:rsidRPr="00AF7594" w:rsidRDefault="00400823" w:rsidP="002C2781">
      <w:pPr>
        <w:jc w:val="center"/>
        <w:rPr>
          <w:rFonts w:ascii="標楷體" w:eastAsia="標楷體" w:hAnsi="標楷體"/>
          <w:sz w:val="32"/>
          <w:szCs w:val="32"/>
        </w:rPr>
      </w:pPr>
    </w:p>
    <w:p w:rsidR="00400823" w:rsidRPr="00AF7594" w:rsidRDefault="00400823" w:rsidP="00AF7594">
      <w:pPr>
        <w:pStyle w:val="NormalWeb"/>
        <w:jc w:val="center"/>
        <w:rPr>
          <w:rFonts w:ascii="標楷體" w:eastAsia="標楷體" w:hAnsi="標楷體" w:cs="Times New Roman"/>
          <w:sz w:val="32"/>
          <w:szCs w:val="32"/>
        </w:rPr>
      </w:pPr>
      <w:r w:rsidRPr="00AF7594">
        <w:rPr>
          <w:rFonts w:ascii="標楷體" w:eastAsia="標楷體" w:hAnsi="標楷體" w:cs="標楷體" w:hint="eastAsia"/>
          <w:color w:val="800080"/>
          <w:sz w:val="32"/>
          <w:szCs w:val="32"/>
        </w:rPr>
        <w:t>如意寶輪王陀羅尼</w:t>
      </w:r>
    </w:p>
    <w:p w:rsidR="00400823" w:rsidRPr="00AF7594" w:rsidRDefault="00400823" w:rsidP="00AF7594">
      <w:pPr>
        <w:pStyle w:val="NormalWeb"/>
        <w:rPr>
          <w:rFonts w:ascii="標楷體" w:eastAsia="標楷體" w:hAnsi="標楷體" w:cs="Times New Roman"/>
          <w:sz w:val="32"/>
          <w:szCs w:val="32"/>
        </w:rPr>
      </w:pP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南無佛馱耶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南無達摩耶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南無僧伽耶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南無觀自在菩薩摩訶薩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具大悲心者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怛姪他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唵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br/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斫羯囉伐底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震多末尼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摩訶跋蹬迷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嚕嚕嚕嚕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底瑟吒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爍囉阿羯利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沙夜吽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癹莎訶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唵</w:t>
      </w:r>
      <w:r w:rsidRPr="00AF7594">
        <w:rPr>
          <w:rFonts w:ascii="標楷體" w:eastAsia="標楷體" w:hAnsi="標楷體" w:cs="Times New Roman"/>
          <w:color w:val="8000FF"/>
          <w:sz w:val="32"/>
          <w:szCs w:val="32"/>
        </w:rPr>
        <w:br/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鈸蹋摩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震多末尼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爍囉吽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唵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跋喇陀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跋亶迷吽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>.</w:t>
      </w:r>
    </w:p>
    <w:p w:rsidR="00400823" w:rsidRPr="00AF7594" w:rsidRDefault="00400823" w:rsidP="00AF7594">
      <w:pPr>
        <w:pStyle w:val="NormalWeb"/>
        <w:jc w:val="center"/>
        <w:rPr>
          <w:rFonts w:ascii="標楷體" w:eastAsia="標楷體" w:hAnsi="標楷體" w:cs="Times New Roman"/>
          <w:sz w:val="32"/>
          <w:szCs w:val="32"/>
        </w:rPr>
      </w:pPr>
      <w:r w:rsidRPr="00AF7594">
        <w:rPr>
          <w:rFonts w:ascii="標楷體" w:eastAsia="標楷體" w:hAnsi="標楷體" w:cs="標楷體" w:hint="eastAsia"/>
          <w:color w:val="800080"/>
          <w:sz w:val="32"/>
          <w:szCs w:val="32"/>
        </w:rPr>
        <w:t>消災吉祥神咒</w:t>
      </w:r>
    </w:p>
    <w:p w:rsidR="00400823" w:rsidRPr="00AF7594" w:rsidRDefault="00400823" w:rsidP="00AF7594">
      <w:pPr>
        <w:pStyle w:val="NormalWeb"/>
        <w:rPr>
          <w:rFonts w:ascii="標楷體" w:eastAsia="標楷體" w:hAnsi="標楷體" w:cs="Times New Roman"/>
          <w:sz w:val="32"/>
          <w:szCs w:val="32"/>
        </w:rPr>
      </w:pP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曩謨三滿哆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母馱喃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阿跋囉底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賀多舍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娑曩喃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怛姪他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唵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佉佉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佉呬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佉呬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吽吽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入縛囉</w:t>
      </w:r>
      <w:r w:rsidRPr="00AF7594">
        <w:rPr>
          <w:rFonts w:ascii="標楷體" w:eastAsia="標楷體" w:hAnsi="標楷體" w:cs="Times New Roman"/>
          <w:color w:val="8000FF"/>
          <w:sz w:val="32"/>
          <w:szCs w:val="32"/>
        </w:rPr>
        <w:br/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入縛囉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跋囉入縛囉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跋囉入縛囉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底瑟宅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底瑟宅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瑟致哩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瑟致哩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娑癹吒娑癹吒</w:t>
      </w:r>
      <w:r w:rsidRPr="00AF7594">
        <w:rPr>
          <w:rFonts w:ascii="標楷體" w:eastAsia="標楷體" w:hAnsi="標楷體" w:cs="Times New Roman"/>
          <w:color w:val="8000FF"/>
          <w:sz w:val="32"/>
          <w:szCs w:val="32"/>
        </w:rPr>
        <w:br/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扇底迦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室哩曳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娑縛訶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>.</w:t>
      </w:r>
      <w:r w:rsidRPr="00AF7594"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400823" w:rsidRPr="00AF7594" w:rsidRDefault="00400823" w:rsidP="00AF7594">
      <w:pPr>
        <w:pStyle w:val="NormalWeb"/>
        <w:jc w:val="center"/>
        <w:rPr>
          <w:rFonts w:ascii="標楷體" w:eastAsia="標楷體" w:hAnsi="標楷體" w:cs="Times New Roman"/>
          <w:sz w:val="32"/>
          <w:szCs w:val="32"/>
        </w:rPr>
      </w:pPr>
      <w:r w:rsidRPr="00AF7594">
        <w:rPr>
          <w:rFonts w:ascii="標楷體" w:eastAsia="標楷體" w:hAnsi="標楷體" w:cs="標楷體" w:hint="eastAsia"/>
          <w:color w:val="800080"/>
          <w:sz w:val="32"/>
          <w:szCs w:val="32"/>
        </w:rPr>
        <w:t>功德寶山咒</w:t>
      </w:r>
    </w:p>
    <w:p w:rsidR="00400823" w:rsidRPr="00AF7594" w:rsidRDefault="00400823" w:rsidP="00AF7594">
      <w:pPr>
        <w:pStyle w:val="NormalWeb"/>
        <w:rPr>
          <w:rFonts w:ascii="標楷體" w:eastAsia="標楷體" w:hAnsi="標楷體" w:cs="Times New Roman"/>
          <w:sz w:val="32"/>
          <w:szCs w:val="32"/>
        </w:rPr>
      </w:pP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南無佛馱耶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南無達摩耶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南無僧伽耶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唵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悉帝護嚕嚕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悉都嚕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只利波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吉利波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悉達哩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br/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布嚕哩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娑縛訶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>.</w:t>
      </w:r>
    </w:p>
    <w:p w:rsidR="00400823" w:rsidRPr="00AF7594" w:rsidRDefault="00400823" w:rsidP="00AF7594">
      <w:pPr>
        <w:pStyle w:val="NormalWeb"/>
        <w:jc w:val="center"/>
        <w:rPr>
          <w:rFonts w:ascii="標楷體" w:eastAsia="標楷體" w:hAnsi="標楷體" w:cs="Times New Roman"/>
          <w:sz w:val="32"/>
          <w:szCs w:val="32"/>
        </w:rPr>
      </w:pPr>
      <w:r w:rsidRPr="00AF7594">
        <w:rPr>
          <w:rFonts w:ascii="標楷體" w:eastAsia="標楷體" w:hAnsi="標楷體" w:cs="標楷體" w:hint="eastAsia"/>
          <w:color w:val="800080"/>
          <w:sz w:val="32"/>
          <w:szCs w:val="32"/>
        </w:rPr>
        <w:t>準提神咒</w:t>
      </w:r>
    </w:p>
    <w:p w:rsidR="00400823" w:rsidRPr="00AF7594" w:rsidRDefault="00400823" w:rsidP="00AF7594">
      <w:pPr>
        <w:pStyle w:val="NormalWeb"/>
        <w:rPr>
          <w:rFonts w:ascii="標楷體" w:eastAsia="標楷體" w:hAnsi="標楷體" w:cs="Times New Roman"/>
          <w:sz w:val="32"/>
          <w:szCs w:val="32"/>
        </w:rPr>
      </w:pP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稽首皈依蘇悉帝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頭面頂禮七俱胝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我今稱讚大準提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惟願慈悲垂加護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南無颯哆喃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br/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三藐三菩陀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俱胝喃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怛姪他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唵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折戾主戾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準提娑婆訶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>.</w:t>
      </w:r>
    </w:p>
    <w:p w:rsidR="00400823" w:rsidRPr="00AF7594" w:rsidRDefault="00400823" w:rsidP="00AF7594">
      <w:pPr>
        <w:pStyle w:val="NormalWeb"/>
        <w:rPr>
          <w:rFonts w:ascii="標楷體" w:eastAsia="標楷體" w:hAnsi="標楷體" w:cs="Times New Roman"/>
          <w:sz w:val="32"/>
          <w:szCs w:val="32"/>
        </w:rPr>
      </w:pPr>
      <w:r w:rsidRPr="00AF7594">
        <w:rPr>
          <w:rFonts w:ascii="標楷體" w:eastAsia="標楷體" w:hAnsi="標楷體" w:cs="標楷體" w:hint="eastAsia"/>
          <w:color w:val="800080"/>
          <w:sz w:val="32"/>
          <w:szCs w:val="32"/>
        </w:rPr>
        <w:t>聖無量壽決定光明王陀羅尼</w:t>
      </w:r>
    </w:p>
    <w:p w:rsidR="00400823" w:rsidRPr="00AF7594" w:rsidRDefault="00400823" w:rsidP="00AF7594">
      <w:pPr>
        <w:pStyle w:val="NormalWeb"/>
        <w:rPr>
          <w:rFonts w:ascii="標楷體" w:eastAsia="標楷體" w:hAnsi="標楷體" w:cs="Times New Roman"/>
          <w:sz w:val="32"/>
          <w:szCs w:val="32"/>
        </w:rPr>
      </w:pP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唵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捺摩巴葛瓦帝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阿巴囉密沓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阿優哩阿納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蘇必你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實執沓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牒左囉宰也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怛塔哿達也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br/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阿囉訶帝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三藥三不達也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怛你也塔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唵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薩哩巴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桑斯葛哩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叭哩述沓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達囉馬帝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哿哿捺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桑馬</w:t>
      </w:r>
      <w:r w:rsidRPr="00AF7594">
        <w:rPr>
          <w:rFonts w:ascii="標楷體" w:eastAsia="標楷體" w:hAnsi="標楷體" w:cs="Times New Roman"/>
          <w:color w:val="8000FF"/>
          <w:sz w:val="32"/>
          <w:szCs w:val="32"/>
        </w:rPr>
        <w:br/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兀哿帝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莎巴瓦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比述帝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馬喝捺也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叭哩瓦哩娑喝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>.</w:t>
      </w:r>
    </w:p>
    <w:p w:rsidR="00400823" w:rsidRPr="00AF7594" w:rsidRDefault="00400823" w:rsidP="00AF7594">
      <w:pPr>
        <w:pStyle w:val="NormalWeb"/>
        <w:jc w:val="center"/>
        <w:rPr>
          <w:rFonts w:ascii="標楷體" w:eastAsia="標楷體" w:hAnsi="標楷體" w:cs="Times New Roman"/>
          <w:sz w:val="32"/>
          <w:szCs w:val="32"/>
        </w:rPr>
      </w:pPr>
      <w:r w:rsidRPr="00AF7594">
        <w:rPr>
          <w:rFonts w:ascii="標楷體" w:eastAsia="標楷體" w:hAnsi="標楷體" w:cs="標楷體" w:hint="eastAsia"/>
          <w:color w:val="800080"/>
          <w:sz w:val="32"/>
          <w:szCs w:val="32"/>
        </w:rPr>
        <w:t>藥師灌頂真言</w:t>
      </w:r>
    </w:p>
    <w:p w:rsidR="00400823" w:rsidRPr="00AF7594" w:rsidRDefault="00400823" w:rsidP="00AF7594">
      <w:pPr>
        <w:pStyle w:val="NormalWeb"/>
        <w:rPr>
          <w:rFonts w:ascii="標楷體" w:eastAsia="標楷體" w:hAnsi="標楷體" w:cs="Times New Roman"/>
          <w:sz w:val="32"/>
          <w:szCs w:val="32"/>
        </w:rPr>
      </w:pP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南無薄伽伐帝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鞞殺社窶嚕薜琉璃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跋喇婆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喝囉闍也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怛他揭多也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阿囉喝帝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三藐三勃陀耶</w:t>
      </w:r>
      <w:r w:rsidRPr="00AF7594">
        <w:rPr>
          <w:rFonts w:ascii="標楷體" w:eastAsia="標楷體" w:hAnsi="標楷體" w:cs="Times New Roman"/>
          <w:color w:val="8000FF"/>
          <w:sz w:val="32"/>
          <w:szCs w:val="32"/>
        </w:rPr>
        <w:br/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怛姪他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唵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鞞剎逝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鞞剎逝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鞞剎社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三沒揭帝莎訶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>.</w:t>
      </w:r>
    </w:p>
    <w:p w:rsidR="00400823" w:rsidRPr="00AF7594" w:rsidRDefault="00400823" w:rsidP="00AF7594">
      <w:pPr>
        <w:pStyle w:val="NormalWeb"/>
        <w:jc w:val="center"/>
        <w:rPr>
          <w:rFonts w:ascii="標楷體" w:eastAsia="標楷體" w:hAnsi="標楷體" w:cs="Times New Roman"/>
          <w:sz w:val="32"/>
          <w:szCs w:val="32"/>
        </w:rPr>
      </w:pPr>
      <w:r w:rsidRPr="00AF7594">
        <w:rPr>
          <w:rFonts w:ascii="標楷體" w:eastAsia="標楷體" w:hAnsi="標楷體" w:cs="標楷體" w:hint="eastAsia"/>
          <w:color w:val="800080"/>
          <w:sz w:val="32"/>
          <w:szCs w:val="32"/>
        </w:rPr>
        <w:t>觀音靈感真言</w:t>
      </w:r>
    </w:p>
    <w:p w:rsidR="00400823" w:rsidRPr="00AF7594" w:rsidRDefault="00400823" w:rsidP="00AF7594">
      <w:pPr>
        <w:pStyle w:val="NormalWeb"/>
        <w:rPr>
          <w:rFonts w:ascii="標楷體" w:eastAsia="標楷體" w:hAnsi="標楷體" w:cs="Times New Roman"/>
          <w:sz w:val="32"/>
          <w:szCs w:val="32"/>
        </w:rPr>
      </w:pP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唵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嘛呢叭咪吽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麻曷倪牙納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積都特巴達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積特些納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微達哩葛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薩而斡而塔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卜哩悉塔葛</w:t>
      </w:r>
      <w:r w:rsidRPr="00AF7594">
        <w:rPr>
          <w:rFonts w:ascii="標楷體" w:eastAsia="標楷體" w:hAnsi="標楷體" w:cs="Times New Roman"/>
          <w:color w:val="8000FF"/>
          <w:sz w:val="32"/>
          <w:szCs w:val="32"/>
        </w:rPr>
        <w:br/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納補囉納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納卜哩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丟忒班納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哪麻嚧吉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說囉耶莎訶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.</w:t>
      </w:r>
    </w:p>
    <w:p w:rsidR="00400823" w:rsidRPr="00AF7594" w:rsidRDefault="00400823" w:rsidP="00AF7594">
      <w:pPr>
        <w:pStyle w:val="NormalWeb"/>
        <w:jc w:val="center"/>
        <w:rPr>
          <w:rFonts w:ascii="標楷體" w:eastAsia="標楷體" w:hAnsi="標楷體" w:cs="Times New Roman"/>
          <w:sz w:val="32"/>
          <w:szCs w:val="32"/>
        </w:rPr>
      </w:pPr>
      <w:r w:rsidRPr="00AF7594">
        <w:rPr>
          <w:rFonts w:ascii="標楷體" w:eastAsia="標楷體" w:hAnsi="標楷體" w:cs="標楷體" w:hint="eastAsia"/>
          <w:color w:val="800080"/>
          <w:sz w:val="32"/>
          <w:szCs w:val="32"/>
        </w:rPr>
        <w:t>七佛滅罪真言</w:t>
      </w:r>
    </w:p>
    <w:p w:rsidR="00400823" w:rsidRPr="00AF7594" w:rsidRDefault="00400823" w:rsidP="00AF7594">
      <w:pPr>
        <w:pStyle w:val="NormalWeb"/>
        <w:rPr>
          <w:rFonts w:ascii="標楷體" w:eastAsia="標楷體" w:hAnsi="標楷體" w:cs="Times New Roman"/>
          <w:sz w:val="32"/>
          <w:szCs w:val="32"/>
        </w:rPr>
      </w:pP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離婆離婆帝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求訶求訶帝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陀羅尼帝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尼訶囉帝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毗黎你帝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摩訶伽帝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真陵乾帝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莎婆訶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>.</w:t>
      </w:r>
    </w:p>
    <w:p w:rsidR="00400823" w:rsidRPr="00AF7594" w:rsidRDefault="00400823" w:rsidP="00AF7594">
      <w:pPr>
        <w:pStyle w:val="NormalWeb"/>
        <w:jc w:val="center"/>
        <w:rPr>
          <w:rFonts w:ascii="標楷體" w:eastAsia="標楷體" w:hAnsi="標楷體" w:cs="Times New Roman"/>
          <w:sz w:val="32"/>
          <w:szCs w:val="32"/>
        </w:rPr>
      </w:pPr>
      <w:r w:rsidRPr="00AF7594">
        <w:rPr>
          <w:rFonts w:ascii="標楷體" w:eastAsia="標楷體" w:hAnsi="標楷體" w:cs="標楷體" w:hint="eastAsia"/>
          <w:color w:val="800080"/>
          <w:sz w:val="32"/>
          <w:szCs w:val="32"/>
        </w:rPr>
        <w:t>往生淨土神咒</w:t>
      </w:r>
    </w:p>
    <w:p w:rsidR="00400823" w:rsidRPr="00AF7594" w:rsidRDefault="00400823" w:rsidP="00AF7594">
      <w:pPr>
        <w:pStyle w:val="NormalWeb"/>
        <w:rPr>
          <w:rFonts w:ascii="標楷體" w:eastAsia="標楷體" w:hAnsi="標楷體" w:cs="Times New Roman"/>
          <w:sz w:val="32"/>
          <w:szCs w:val="32"/>
        </w:rPr>
      </w:pP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曩謨阿彌多婆夜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.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哆他伽哆夜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.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哆地夜他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.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阿彌唎都婆毗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.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阿彌唎哆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.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悉耽婆毗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>.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br/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阿彌唎哆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.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毗迦蘭帝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.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阿彌唎哆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.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毗迦蘭多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.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伽彌膩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.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伽伽那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.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枳多迦利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娑婆訶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>.</w:t>
      </w:r>
    </w:p>
    <w:p w:rsidR="00400823" w:rsidRPr="00AF7594" w:rsidRDefault="00400823" w:rsidP="00AF7594">
      <w:pPr>
        <w:pStyle w:val="NormalWeb"/>
        <w:jc w:val="center"/>
        <w:rPr>
          <w:rFonts w:ascii="標楷體" w:eastAsia="標楷體" w:hAnsi="標楷體" w:cs="Times New Roman"/>
          <w:sz w:val="32"/>
          <w:szCs w:val="32"/>
        </w:rPr>
      </w:pPr>
      <w:r w:rsidRPr="00AF7594">
        <w:rPr>
          <w:rFonts w:ascii="標楷體" w:eastAsia="標楷體" w:hAnsi="標楷體" w:cs="標楷體" w:hint="eastAsia"/>
          <w:color w:val="800080"/>
          <w:sz w:val="32"/>
          <w:szCs w:val="32"/>
        </w:rPr>
        <w:t>善女天咒</w:t>
      </w:r>
    </w:p>
    <w:p w:rsidR="00400823" w:rsidRPr="00AF7594" w:rsidRDefault="00400823" w:rsidP="00AF7594">
      <w:pPr>
        <w:pStyle w:val="NormalWeb"/>
        <w:rPr>
          <w:rFonts w:ascii="標楷體" w:eastAsia="標楷體" w:hAnsi="標楷體" w:cs="Times New Roman"/>
          <w:sz w:val="32"/>
          <w:szCs w:val="32"/>
        </w:rPr>
      </w:pP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南無佛陀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南無達摩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南無僧伽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南無室利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摩訶提鼻耶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怛你也他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波利富樓那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遮利三曼</w:t>
      </w:r>
      <w:r w:rsidRPr="00AF7594">
        <w:rPr>
          <w:rFonts w:ascii="標楷體" w:eastAsia="標楷體" w:hAnsi="標楷體" w:cs="Times New Roman"/>
          <w:color w:val="8000FF"/>
          <w:sz w:val="32"/>
          <w:szCs w:val="32"/>
        </w:rPr>
        <w:br/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陀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達舍尼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摩訶毗訶羅伽帝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三曼陀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毗尼伽帝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摩訶迦利野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波禰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波囉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波禰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薩利縛栗他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br/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三曼陀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修鉢黎帝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富隸那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阿利那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達摩帝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摩訶毗鼓畢帝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摩訶彌勒帝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婁簸僧祗帝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br/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醯帝徙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僧祗醯帝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三曼陀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阿他阿耨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 xml:space="preserve"> </w:t>
      </w:r>
      <w:r w:rsidRPr="00AF7594">
        <w:rPr>
          <w:rFonts w:ascii="標楷體" w:eastAsia="標楷體" w:hAnsi="標楷體" w:cs="標楷體" w:hint="eastAsia"/>
          <w:color w:val="8000FF"/>
          <w:sz w:val="32"/>
          <w:szCs w:val="32"/>
        </w:rPr>
        <w:t>婆羅尼</w:t>
      </w:r>
      <w:r w:rsidRPr="00AF7594">
        <w:rPr>
          <w:rFonts w:ascii="標楷體" w:eastAsia="標楷體" w:hAnsi="標楷體" w:cs="標楷體"/>
          <w:color w:val="8000FF"/>
          <w:sz w:val="32"/>
          <w:szCs w:val="32"/>
        </w:rPr>
        <w:t>.</w:t>
      </w:r>
    </w:p>
    <w:p w:rsidR="00400823" w:rsidRPr="00AF7594" w:rsidRDefault="00400823" w:rsidP="002C2781">
      <w:pPr>
        <w:jc w:val="center"/>
        <w:rPr>
          <w:rFonts w:ascii="標楷體" w:eastAsia="標楷體" w:hAnsi="標楷體"/>
          <w:sz w:val="32"/>
          <w:szCs w:val="32"/>
        </w:rPr>
      </w:pPr>
    </w:p>
    <w:sectPr w:rsidR="00400823" w:rsidRPr="00AF7594" w:rsidSect="002C278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77C2"/>
    <w:multiLevelType w:val="multilevel"/>
    <w:tmpl w:val="076C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781"/>
    <w:rsid w:val="00000E05"/>
    <w:rsid w:val="00132DBC"/>
    <w:rsid w:val="002C2781"/>
    <w:rsid w:val="00400823"/>
    <w:rsid w:val="00423B73"/>
    <w:rsid w:val="004D61F3"/>
    <w:rsid w:val="0093789A"/>
    <w:rsid w:val="00A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05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75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4</Pages>
  <Words>372</Words>
  <Characters>2126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zxcvbnml986</dc:creator>
  <cp:keywords/>
  <dc:description/>
  <cp:lastModifiedBy>zxcvbnml986</cp:lastModifiedBy>
  <cp:revision>3</cp:revision>
  <dcterms:created xsi:type="dcterms:W3CDTF">2012-10-19T16:15:00Z</dcterms:created>
  <dcterms:modified xsi:type="dcterms:W3CDTF">2012-10-19T16:43:00Z</dcterms:modified>
</cp:coreProperties>
</file>