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821D" w14:textId="77777777" w:rsidR="00421EDA" w:rsidRPr="00665167" w:rsidRDefault="00421EDA" w:rsidP="00421EDA">
      <w:pPr>
        <w:framePr w:hSpace="180" w:wrap="around" w:vAnchor="text" w:hAnchor="page" w:x="555" w:y="-45"/>
        <w:rPr>
          <w:rFonts w:ascii="微軟正黑體" w:eastAsia="微軟正黑體" w:hAnsi="微軟正黑體"/>
        </w:rPr>
      </w:pPr>
    </w:p>
    <w:p w14:paraId="0D1783FB" w14:textId="77777777" w:rsidR="00421EDA" w:rsidRPr="00665167" w:rsidRDefault="00B51B7F" w:rsidP="00421EDA">
      <w:pPr>
        <w:jc w:val="both"/>
        <w:rPr>
          <w:rFonts w:ascii="微軟正黑體" w:eastAsia="微軟正黑體" w:hAnsi="微軟正黑體"/>
          <w:b/>
          <w:sz w:val="10"/>
          <w:lang w:eastAsia="zh-HK"/>
        </w:rPr>
      </w:pPr>
      <w:r w:rsidRPr="00665167">
        <w:rPr>
          <w:rFonts w:ascii="微軟正黑體" w:eastAsia="微軟正黑體" w:hAnsi="微軟正黑體"/>
          <w:b/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CE4F54" wp14:editId="44C61E56">
                <wp:simplePos x="0" y="0"/>
                <wp:positionH relativeFrom="column">
                  <wp:posOffset>4229735</wp:posOffset>
                </wp:positionH>
                <wp:positionV relativeFrom="paragraph">
                  <wp:posOffset>-66675</wp:posOffset>
                </wp:positionV>
                <wp:extent cx="2394585" cy="1207135"/>
                <wp:effectExtent l="10160" t="9525" r="5080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1977"/>
                            </w:tblGrid>
                            <w:tr w:rsidR="001D095D" w14:paraId="35FDD6CF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05" w:type="dxa"/>
                                  <w:gridSpan w:val="2"/>
                                </w:tcPr>
                                <w:p w14:paraId="6C5FE5C0" w14:textId="77777777" w:rsidR="001D095D" w:rsidRPr="00D23AA7" w:rsidRDefault="001D095D" w:rsidP="004512DA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</w:rPr>
                                  </w:pPr>
                                  <w:r w:rsidRPr="00D23AA7">
                                    <w:rPr>
                                      <w:rFonts w:ascii="Univers Condensed" w:hAnsi="Univers Condensed" w:hint="eastAsia"/>
                                      <w:b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1D095D" w14:paraId="1DD81B2A" w14:textId="77777777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28" w:type="dxa"/>
                                  <w:vAlign w:val="bottom"/>
                                </w:tcPr>
                                <w:p w14:paraId="662697F1" w14:textId="77777777" w:rsidR="001D095D" w:rsidRDefault="001D095D" w:rsidP="004512DA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</w:rPr>
                                    <w:t xml:space="preserve">Receipt No.: 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19FE319" w14:textId="77777777" w:rsidR="001D095D" w:rsidRDefault="001D095D" w:rsidP="004512DA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095D" w14:paraId="44575384" w14:textId="7777777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128" w:type="dxa"/>
                                  <w:vAlign w:val="bottom"/>
                                </w:tcPr>
                                <w:p w14:paraId="0696CF16" w14:textId="77777777" w:rsidR="001D095D" w:rsidRDefault="001D095D" w:rsidP="004512DA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</w:rPr>
                                  </w:pPr>
                                  <w:r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</w:rPr>
                                    <w:t>Batch No.:</w:t>
                                  </w:r>
                                  <w:r>
                                    <w:rPr>
                                      <w:rFonts w:ascii="Univers Condensed" w:hAnsi="Univers Condensed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29334A4" w14:textId="77777777" w:rsidR="001D095D" w:rsidRDefault="001D095D" w:rsidP="004512DA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D095D" w14:paraId="5F07305E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8" w:type="dxa"/>
                                  <w:vAlign w:val="bottom"/>
                                </w:tcPr>
                                <w:p w14:paraId="652BC3EB" w14:textId="77777777" w:rsidR="001D095D" w:rsidRDefault="001D095D" w:rsidP="00BD35B2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Univers Condensed" w:hAnsi="Univers Condensed" w:hint="eastAsia"/>
                                      <w:b/>
                                      <w:sz w:val="16"/>
                                      <w:lang w:eastAsia="zh-HK"/>
                                    </w:rPr>
                                    <w:t>Handled by: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B080DD3" w14:textId="77777777" w:rsidR="001D095D" w:rsidRDefault="001D095D" w:rsidP="00BD35B2">
                                  <w:pPr>
                                    <w:pStyle w:val="a6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50"/>
                                    <w:rPr>
                                      <w:rFonts w:ascii="Univers Condensed" w:hAnsi="Univers Condensed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D095D" w14:paraId="515CF00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8" w:type="dxa"/>
                                  <w:vAlign w:val="bottom"/>
                                </w:tcPr>
                                <w:p w14:paraId="31D76263" w14:textId="77777777" w:rsidR="001D095D" w:rsidRDefault="001D095D" w:rsidP="00BD35B2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Univers Condensed" w:hAnsi="Univers Condensed" w:hint="eastAsia"/>
                                      <w:b/>
                                      <w:sz w:val="16"/>
                                      <w:lang w:eastAsia="zh-HK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E63A72" w14:textId="77777777" w:rsidR="001D095D" w:rsidRDefault="001D095D" w:rsidP="001D1408">
                                  <w:pPr>
                                    <w:pStyle w:val="a6"/>
                                    <w:ind w:left="50"/>
                                    <w:rPr>
                                      <w:rFonts w:ascii="Univers Condensed" w:hAnsi="Univers Condensed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D095D" w14:paraId="33FBFB4F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8" w:type="dxa"/>
                                  <w:vAlign w:val="bottom"/>
                                </w:tcPr>
                                <w:p w14:paraId="7570CA07" w14:textId="77777777" w:rsidR="001D095D" w:rsidRDefault="001D095D" w:rsidP="00BD35B2">
                                  <w:pPr>
                                    <w:snapToGrid w:val="0"/>
                                    <w:ind w:leftChars="50" w:left="100"/>
                                    <w:rPr>
                                      <w:rFonts w:ascii="Univers Condensed" w:hAnsi="Univers Condensed"/>
                                      <w:b/>
                                      <w:sz w:val="16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0303630F" w14:textId="77777777" w:rsidR="001D095D" w:rsidRDefault="001D095D" w:rsidP="001D1408">
                                  <w:pPr>
                                    <w:pStyle w:val="a6"/>
                                    <w:rPr>
                                      <w:rFonts w:ascii="Univers Condensed" w:hAnsi="Univers Condensed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4DCC4" w14:textId="77777777" w:rsidR="001D095D" w:rsidRDefault="001D095D" w:rsidP="00421EDA">
                            <w:pPr>
                              <w:snapToGrid w:val="0"/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Univers Condensed" w:hAnsi="Univers Condensed" w:hint="eastAsia"/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14:paraId="3AF63E98" w14:textId="77777777" w:rsidR="001D095D" w:rsidRDefault="001D095D" w:rsidP="00421EDA">
                            <w:pPr>
                              <w:snapToGrid w:val="0"/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Univers Condensed" w:hAnsi="Univers Condensed" w:hint="eastAsia"/>
                                <w:b/>
                                <w:sz w:val="16"/>
                              </w:rPr>
                              <w:t xml:space="preserve"> Date:      __________________________</w:t>
                            </w:r>
                          </w:p>
                          <w:p w14:paraId="13CC1C92" w14:textId="77777777" w:rsidR="001D095D" w:rsidRDefault="001D095D" w:rsidP="00421EDA">
                            <w:pPr>
                              <w:snapToGrid w:val="0"/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</w:pPr>
                          </w:p>
                          <w:p w14:paraId="1870CE3B" w14:textId="77777777" w:rsidR="001D095D" w:rsidRDefault="001D095D" w:rsidP="00421EDA">
                            <w:pPr>
                              <w:snapToGrid w:val="0"/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4F54" id="Rectangle 2" o:spid="_x0000_s1026" style="position:absolute;left:0;text-align:left;margin-left:333.05pt;margin-top:-5.25pt;width:188.55pt;height:9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">
                <v:textbox inset="1mm,1mm,1mm,1mm">
                  <w:txbxContent>
                    <w:tbl>
                      <w:tblPr>
                        <w:tblW w:w="3105" w:type="dxa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1977"/>
                      </w:tblGrid>
                      <w:tr w:rsidR="001D095D" w14:paraId="35FDD6CF" w14:textId="77777777">
                        <w:trPr>
                          <w:trHeight w:hRule="exact" w:val="284"/>
                        </w:trPr>
                        <w:tc>
                          <w:tcPr>
                            <w:tcW w:w="3105" w:type="dxa"/>
                            <w:gridSpan w:val="2"/>
                          </w:tcPr>
                          <w:p w14:paraId="6C5FE5C0" w14:textId="77777777" w:rsidR="001D095D" w:rsidRPr="00D23AA7" w:rsidRDefault="001D095D" w:rsidP="004512DA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</w:rPr>
                            </w:pPr>
                            <w:r w:rsidRPr="00D23AA7">
                              <w:rPr>
                                <w:rFonts w:ascii="Univers Condensed" w:hAnsi="Univers Condensed" w:hint="eastAsia"/>
                                <w:b/>
                              </w:rPr>
                              <w:t>For Office Use Only</w:t>
                            </w:r>
                          </w:p>
                        </w:tc>
                      </w:tr>
                      <w:tr w:rsidR="001D095D" w14:paraId="1DD81B2A" w14:textId="77777777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28" w:type="dxa"/>
                            <w:vAlign w:val="bottom"/>
                          </w:tcPr>
                          <w:p w14:paraId="662697F1" w14:textId="77777777" w:rsidR="001D095D" w:rsidRDefault="001D095D" w:rsidP="004512DA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  <w:t xml:space="preserve">Receipt No.: 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19FE319" w14:textId="77777777" w:rsidR="001D095D" w:rsidRDefault="001D095D" w:rsidP="004512DA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1D095D" w14:paraId="44575384" w14:textId="7777777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128" w:type="dxa"/>
                            <w:vAlign w:val="bottom"/>
                          </w:tcPr>
                          <w:p w14:paraId="0696CF16" w14:textId="77777777" w:rsidR="001D095D" w:rsidRDefault="001D095D" w:rsidP="004512DA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sz w:val="16"/>
                              </w:rPr>
                              <w:t>Batch No.: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29334A4" w14:textId="77777777" w:rsidR="001D095D" w:rsidRDefault="001D095D" w:rsidP="004512DA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  <w:tr w:rsidR="001D095D" w14:paraId="5F07305E" w14:textId="77777777">
                        <w:trPr>
                          <w:trHeight w:hRule="exact" w:val="340"/>
                        </w:trPr>
                        <w:tc>
                          <w:tcPr>
                            <w:tcW w:w="1128" w:type="dxa"/>
                            <w:vAlign w:val="bottom"/>
                          </w:tcPr>
                          <w:p w14:paraId="652BC3EB" w14:textId="77777777" w:rsidR="001D095D" w:rsidRDefault="001D095D" w:rsidP="00BD35B2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  <w:sz w:val="16"/>
                                <w:lang w:eastAsia="zh-HK"/>
                              </w:rPr>
                            </w:pPr>
                            <w:r>
                              <w:rPr>
                                <w:rFonts w:ascii="Univers Condensed" w:hAnsi="Univers Condensed" w:hint="eastAsia"/>
                                <w:b/>
                                <w:sz w:val="16"/>
                                <w:lang w:eastAsia="zh-HK"/>
                              </w:rPr>
                              <w:t>Handled by: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B080DD3" w14:textId="77777777" w:rsidR="001D095D" w:rsidRDefault="001D095D" w:rsidP="00BD35B2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ind w:left="50"/>
                              <w:rPr>
                                <w:rFonts w:ascii="Univers Condensed" w:hAnsi="Univers Condensed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  <w:tr w:rsidR="001D095D" w14:paraId="515CF005" w14:textId="77777777">
                        <w:trPr>
                          <w:trHeight w:hRule="exact" w:val="340"/>
                        </w:trPr>
                        <w:tc>
                          <w:tcPr>
                            <w:tcW w:w="1128" w:type="dxa"/>
                            <w:vAlign w:val="bottom"/>
                          </w:tcPr>
                          <w:p w14:paraId="31D76263" w14:textId="77777777" w:rsidR="001D095D" w:rsidRDefault="001D095D" w:rsidP="00BD35B2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  <w:sz w:val="16"/>
                                <w:lang w:eastAsia="zh-HK"/>
                              </w:rPr>
                            </w:pPr>
                            <w:r>
                              <w:rPr>
                                <w:rFonts w:ascii="Univers Condensed" w:hAnsi="Univers Condensed" w:hint="eastAsia"/>
                                <w:b/>
                                <w:sz w:val="16"/>
                                <w:lang w:eastAsia="zh-HK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EE63A72" w14:textId="77777777" w:rsidR="001D095D" w:rsidRDefault="001D095D" w:rsidP="001D1408">
                            <w:pPr>
                              <w:pStyle w:val="a6"/>
                              <w:ind w:left="50"/>
                              <w:rPr>
                                <w:rFonts w:ascii="Univers Condensed" w:hAnsi="Univers Condensed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  <w:tr w:rsidR="001D095D" w14:paraId="33FBFB4F" w14:textId="77777777">
                        <w:trPr>
                          <w:trHeight w:hRule="exact" w:val="340"/>
                        </w:trPr>
                        <w:tc>
                          <w:tcPr>
                            <w:tcW w:w="1128" w:type="dxa"/>
                            <w:vAlign w:val="bottom"/>
                          </w:tcPr>
                          <w:p w14:paraId="7570CA07" w14:textId="77777777" w:rsidR="001D095D" w:rsidRDefault="001D095D" w:rsidP="00BD35B2">
                            <w:pPr>
                              <w:snapToGrid w:val="0"/>
                              <w:ind w:leftChars="50" w:left="100"/>
                              <w:rPr>
                                <w:rFonts w:ascii="Univers Condensed" w:hAnsi="Univers Condensed"/>
                                <w:b/>
                                <w:sz w:val="16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0303630F" w14:textId="77777777" w:rsidR="001D095D" w:rsidRDefault="001D095D" w:rsidP="001D1408">
                            <w:pPr>
                              <w:pStyle w:val="a6"/>
                              <w:rPr>
                                <w:rFonts w:ascii="Univers Condensed" w:hAnsi="Univers Condensed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4E4DCC4" w14:textId="77777777" w:rsidR="001D095D" w:rsidRDefault="001D095D" w:rsidP="00421EDA">
                      <w:pPr>
                        <w:snapToGrid w:val="0"/>
                        <w:rPr>
                          <w:rFonts w:ascii="Univers Condensed" w:hAnsi="Univers Condensed"/>
                          <w:b/>
                          <w:sz w:val="16"/>
                        </w:rPr>
                      </w:pPr>
                      <w:r>
                        <w:rPr>
                          <w:rFonts w:ascii="Univers Condensed" w:hAnsi="Univers Condensed" w:hint="eastAsia"/>
                          <w:b/>
                          <w:sz w:val="16"/>
                        </w:rPr>
                        <w:t xml:space="preserve">  </w:t>
                      </w:r>
                    </w:p>
                    <w:p w14:paraId="3AF63E98" w14:textId="77777777" w:rsidR="001D095D" w:rsidRDefault="001D095D" w:rsidP="00421EDA">
                      <w:pPr>
                        <w:snapToGrid w:val="0"/>
                        <w:rPr>
                          <w:rFonts w:ascii="Univers Condensed" w:hAnsi="Univers Condensed"/>
                          <w:b/>
                          <w:sz w:val="16"/>
                        </w:rPr>
                      </w:pPr>
                      <w:r>
                        <w:rPr>
                          <w:rFonts w:ascii="Univers Condensed" w:hAnsi="Univers Condensed" w:hint="eastAsia"/>
                          <w:b/>
                          <w:sz w:val="16"/>
                        </w:rPr>
                        <w:t xml:space="preserve"> Date:      __________________________</w:t>
                      </w:r>
                    </w:p>
                    <w:p w14:paraId="13CC1C92" w14:textId="77777777" w:rsidR="001D095D" w:rsidRDefault="001D095D" w:rsidP="00421EDA">
                      <w:pPr>
                        <w:snapToGrid w:val="0"/>
                        <w:rPr>
                          <w:rFonts w:ascii="Univers Condensed" w:hAnsi="Univers Condensed"/>
                          <w:b/>
                          <w:sz w:val="16"/>
                        </w:rPr>
                      </w:pPr>
                    </w:p>
                    <w:p w14:paraId="1870CE3B" w14:textId="77777777" w:rsidR="001D095D" w:rsidRDefault="001D095D" w:rsidP="00421EDA">
                      <w:pPr>
                        <w:snapToGrid w:val="0"/>
                        <w:rPr>
                          <w:rFonts w:ascii="Univers Condensed" w:hAnsi="Univers Condensed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5167">
        <w:rPr>
          <w:rFonts w:ascii="微軟正黑體" w:eastAsia="微軟正黑體" w:hAnsi="微軟正黑體"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869464" wp14:editId="68F7C7A5">
                <wp:simplePos x="0" y="0"/>
                <wp:positionH relativeFrom="column">
                  <wp:posOffset>-274955</wp:posOffset>
                </wp:positionH>
                <wp:positionV relativeFrom="paragraph">
                  <wp:posOffset>-88265</wp:posOffset>
                </wp:positionV>
                <wp:extent cx="4485640" cy="1182370"/>
                <wp:effectExtent l="1270" t="0" r="0" b="127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640" cy="1182370"/>
                          <a:chOff x="572" y="380"/>
                          <a:chExt cx="7064" cy="1862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685"/>
                            <a:ext cx="513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EDA81" w14:textId="77777777" w:rsidR="001D095D" w:rsidRDefault="001D095D" w:rsidP="00421EDA">
                              <w:pPr>
                                <w:jc w:val="center"/>
                                <w:rPr>
                                  <w:rFonts w:ascii="微軟正黑體" w:hAnsi="微軟正黑體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iCs/>
                                  <w:sz w:val="28"/>
                                  <w:szCs w:val="28"/>
                                  <w:lang w:eastAsia="zh-HK"/>
                                </w:rPr>
                                <w:t xml:space="preserve">    </w:t>
                              </w:r>
                              <w:r w:rsidRPr="00F40BC0">
                                <w:rPr>
                                  <w:rFonts w:ascii="微軟正黑體" w:eastAsia="微軟正黑體" w:hAnsi="微軟正黑體" w:hint="eastAsia"/>
                                  <w:b/>
                                  <w:iCs/>
                                  <w:sz w:val="28"/>
                                  <w:szCs w:val="28"/>
                                  <w:lang w:eastAsia="zh-HK"/>
                                </w:rPr>
                                <w:t>RFP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iCs/>
                                  <w:sz w:val="28"/>
                                  <w:szCs w:val="28"/>
                                  <w:lang w:eastAsia="zh-HK"/>
                                </w:rPr>
                                <w:t>續會申請</w:t>
                              </w:r>
                              <w:r w:rsidRPr="00F40BC0">
                                <w:rPr>
                                  <w:rFonts w:ascii="微軟正黑體" w:eastAsia="微軟正黑體" w:hAnsi="微軟正黑體" w:hint="eastAsia"/>
                                  <w:b/>
                                  <w:iCs/>
                                  <w:sz w:val="28"/>
                                  <w:szCs w:val="28"/>
                                </w:rPr>
                                <w:t>表</w:t>
                              </w:r>
                            </w:p>
                            <w:p w14:paraId="1F217349" w14:textId="77777777" w:rsidR="001D095D" w:rsidRPr="00D97D73" w:rsidRDefault="001D095D" w:rsidP="00421EDA">
                              <w:pPr>
                                <w:jc w:val="center"/>
                                <w:rPr>
                                  <w:rFonts w:ascii="微軟正黑體" w:hAnsi="微軟正黑體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572" y="380"/>
                            <a:ext cx="6014" cy="1305"/>
                            <a:chOff x="551" y="380"/>
                            <a:chExt cx="6014" cy="1305"/>
                          </a:xfrm>
                        </wpg:grpSpPr>
                        <wps:wsp>
                          <wps:cNvPr id="1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" y="380"/>
                              <a:ext cx="1969" cy="1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0F316" w14:textId="77777777" w:rsidR="001D095D" w:rsidRDefault="000C5F50" w:rsidP="00421EDA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B5BC485" wp14:editId="2A8EF38A">
                                      <wp:extent cx="1041400" cy="829945"/>
                                      <wp:effectExtent l="19050" t="0" r="6350" b="0"/>
                                      <wp:docPr id="1" name="圖片 1" descr="thin line_wo word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thin line_wo word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1400" cy="8299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7" y="503"/>
                              <a:ext cx="4318" cy="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D512A" w14:textId="77777777" w:rsidR="001D095D" w:rsidRPr="008F317E" w:rsidRDefault="001D095D" w:rsidP="00421EDA">
                                <w:pPr>
                                  <w:rPr>
                                    <w:rFonts w:ascii="Arial" w:eastAsia="微軟正黑體" w:hAnsi="Arial" w:cs="Arial"/>
                                    <w:b/>
                                    <w:color w:val="000000"/>
                                    <w:w w:val="105"/>
                                  </w:rPr>
                                </w:pPr>
                                <w:r w:rsidRPr="008F317E">
                                  <w:rPr>
                                    <w:rFonts w:ascii="Arial" w:eastAsia="微軟正黑體" w:hAnsi="Arial" w:cs="Arial"/>
                                    <w:b/>
                                    <w:color w:val="000000"/>
                                    <w:w w:val="105"/>
                                  </w:rPr>
                                  <w:t>Registered Financial Planners Institute</w:t>
                                </w:r>
                              </w:p>
                              <w:p w14:paraId="43AF7C71" w14:textId="77777777" w:rsidR="001D095D" w:rsidRPr="008F317E" w:rsidRDefault="001D095D" w:rsidP="00421EDA">
                                <w:pPr>
                                  <w:rPr>
                                    <w:rFonts w:ascii="Arial" w:eastAsia="微軟正黑體" w:hAnsi="Arial" w:cs="Arial"/>
                                    <w:b/>
                                    <w:color w:val="000000"/>
                                    <w:w w:val="105"/>
                                    <w:sz w:val="22"/>
                                    <w:szCs w:val="22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8F317E">
                                      <w:rPr>
                                        <w:rFonts w:ascii="Arial" w:eastAsia="微軟正黑體" w:hAnsi="Arial" w:cs="Arial"/>
                                        <w:b/>
                                        <w:color w:val="000000"/>
                                        <w:w w:val="105"/>
                                        <w:sz w:val="22"/>
                                        <w:szCs w:val="22"/>
                                      </w:rPr>
                                      <w:t>Taiwan</w:t>
                                    </w:r>
                                  </w:smartTag>
                                </w:smartTag>
                                <w:r w:rsidRPr="008F317E">
                                  <w:rPr>
                                    <w:rFonts w:ascii="Arial" w:eastAsia="微軟正黑體" w:hAnsi="Arial" w:cs="Arial"/>
                                    <w:b/>
                                    <w:color w:val="000000"/>
                                    <w:w w:val="105"/>
                                    <w:sz w:val="22"/>
                                    <w:szCs w:val="22"/>
                                  </w:rPr>
                                  <w:t xml:space="preserve"> Management Office</w:t>
                                </w:r>
                              </w:p>
                              <w:p w14:paraId="3E45E021" w14:textId="77777777" w:rsidR="001D095D" w:rsidRPr="008F317E" w:rsidRDefault="001D095D" w:rsidP="00421EDA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F317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w w:val="105"/>
                                  </w:rPr>
                                  <w:t>美國註冊財務策劃師協會</w:t>
                                </w:r>
                                <w:r w:rsidRPr="008F317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/>
                                    <w:w w:val="105"/>
                                    <w:sz w:val="22"/>
                                    <w:szCs w:val="22"/>
                                  </w:rPr>
                                  <w:t>台灣管理中心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9464" id="Group 6" o:spid="_x0000_s1027" style="position:absolute;left:0;text-align:left;margin-left:-21.65pt;margin-top:-6.95pt;width:353.2pt;height:93.1pt;z-index:251656192" coordorigin="572,380" coordsize="7064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00;top:1685;width:513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F4EDA81" w14:textId="77777777" w:rsidR="001D095D" w:rsidRDefault="001D095D" w:rsidP="00421EDA">
                        <w:pPr>
                          <w:jc w:val="center"/>
                          <w:rPr>
                            <w:rFonts w:ascii="微軟正黑體" w:hAnsi="微軟正黑體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iCs/>
                            <w:sz w:val="28"/>
                            <w:szCs w:val="28"/>
                            <w:lang w:eastAsia="zh-HK"/>
                          </w:rPr>
                          <w:t xml:space="preserve">    </w:t>
                        </w:r>
                        <w:r w:rsidRPr="00F40BC0">
                          <w:rPr>
                            <w:rFonts w:ascii="微軟正黑體" w:eastAsia="微軟正黑體" w:hAnsi="微軟正黑體" w:hint="eastAsia"/>
                            <w:b/>
                            <w:iCs/>
                            <w:sz w:val="28"/>
                            <w:szCs w:val="28"/>
                            <w:lang w:eastAsia="zh-HK"/>
                          </w:rPr>
                          <w:t>RFP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iCs/>
                            <w:sz w:val="28"/>
                            <w:szCs w:val="28"/>
                            <w:lang w:eastAsia="zh-HK"/>
                          </w:rPr>
                          <w:t>續會申請</w:t>
                        </w:r>
                        <w:r w:rsidRPr="00F40BC0">
                          <w:rPr>
                            <w:rFonts w:ascii="微軟正黑體" w:eastAsia="微軟正黑體" w:hAnsi="微軟正黑體" w:hint="eastAsia"/>
                            <w:b/>
                            <w:iCs/>
                            <w:sz w:val="28"/>
                            <w:szCs w:val="28"/>
                          </w:rPr>
                          <w:t>表</w:t>
                        </w:r>
                      </w:p>
                      <w:p w14:paraId="1F217349" w14:textId="77777777" w:rsidR="001D095D" w:rsidRPr="00D97D73" w:rsidRDefault="001D095D" w:rsidP="00421EDA">
                        <w:pPr>
                          <w:jc w:val="center"/>
                          <w:rPr>
                            <w:rFonts w:ascii="微軟正黑體" w:hAnsi="微軟正黑體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9" style="position:absolute;left:572;top:380;width:6014;height:1305" coordorigin="551,380" coordsize="601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9" o:spid="_x0000_s1030" style="position:absolute;left:551;top:380;width:1969;height:1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" stroked="f">
                    <v:textbox>
                      <w:txbxContent>
                        <w:p w14:paraId="69F0F316" w14:textId="77777777" w:rsidR="001D095D" w:rsidRDefault="000C5F50" w:rsidP="00421ED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B5BC485" wp14:editId="2A8EF38A">
                                <wp:extent cx="1041400" cy="829945"/>
                                <wp:effectExtent l="19050" t="0" r="6350" b="0"/>
                                <wp:docPr id="1" name="圖片 1" descr="thin line_wo wor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in line_wo wor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829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0" o:spid="_x0000_s1031" style="position:absolute;left:2247;top:503;width:4318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  <v:textbox>
                      <w:txbxContent>
                        <w:p w14:paraId="34CD512A" w14:textId="77777777" w:rsidR="001D095D" w:rsidRPr="008F317E" w:rsidRDefault="001D095D" w:rsidP="00421EDA">
                          <w:pPr>
                            <w:rPr>
                              <w:rFonts w:ascii="Arial" w:eastAsia="微軟正黑體" w:hAnsi="Arial" w:cs="Arial"/>
                              <w:b/>
                              <w:color w:val="000000"/>
                              <w:w w:val="105"/>
                            </w:rPr>
                          </w:pPr>
                          <w:r w:rsidRPr="008F317E">
                            <w:rPr>
                              <w:rFonts w:ascii="Arial" w:eastAsia="微軟正黑體" w:hAnsi="Arial" w:cs="Arial"/>
                              <w:b/>
                              <w:color w:val="000000"/>
                              <w:w w:val="105"/>
                            </w:rPr>
                            <w:t>Registered Financial Planners Institute</w:t>
                          </w:r>
                        </w:p>
                        <w:p w14:paraId="43AF7C71" w14:textId="77777777" w:rsidR="001D095D" w:rsidRPr="008F317E" w:rsidRDefault="001D095D" w:rsidP="00421EDA">
                          <w:pPr>
                            <w:rPr>
                              <w:rFonts w:ascii="Arial" w:eastAsia="微軟正黑體" w:hAnsi="Arial" w:cs="Arial"/>
                              <w:b/>
                              <w:color w:val="000000"/>
                              <w:w w:val="105"/>
                              <w:sz w:val="22"/>
                              <w:szCs w:val="22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 w:rsidRPr="008F317E">
                                <w:rPr>
                                  <w:rFonts w:ascii="Arial" w:eastAsia="微軟正黑體" w:hAnsi="Arial" w:cs="Arial"/>
                                  <w:b/>
                                  <w:color w:val="000000"/>
                                  <w:w w:val="105"/>
                                  <w:sz w:val="22"/>
                                  <w:szCs w:val="22"/>
                                </w:rPr>
                                <w:t>Taiwan</w:t>
                              </w:r>
                            </w:smartTag>
                          </w:smartTag>
                          <w:r w:rsidRPr="008F317E">
                            <w:rPr>
                              <w:rFonts w:ascii="Arial" w:eastAsia="微軟正黑體" w:hAnsi="Arial" w:cs="Arial"/>
                              <w:b/>
                              <w:color w:val="000000"/>
                              <w:w w:val="105"/>
                              <w:sz w:val="22"/>
                              <w:szCs w:val="22"/>
                            </w:rPr>
                            <w:t xml:space="preserve"> Management Office</w:t>
                          </w:r>
                        </w:p>
                        <w:p w14:paraId="3E45E021" w14:textId="77777777" w:rsidR="001D095D" w:rsidRPr="008F317E" w:rsidRDefault="001D095D" w:rsidP="00421EDA">
                          <w:pPr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</w:pPr>
                          <w:r w:rsidRPr="008F317E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w w:val="105"/>
                            </w:rPr>
                            <w:t>美國註冊財務策劃師協會</w:t>
                          </w:r>
                          <w:r w:rsidRPr="008F317E">
                            <w:rPr>
                              <w:rFonts w:ascii="微軟正黑體" w:eastAsia="微軟正黑體" w:hAnsi="微軟正黑體" w:hint="eastAsia"/>
                              <w:b/>
                              <w:color w:val="000000"/>
                              <w:w w:val="105"/>
                              <w:sz w:val="22"/>
                              <w:szCs w:val="22"/>
                            </w:rPr>
                            <w:t>台灣管理中心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A2EE7F5" w14:textId="77777777" w:rsidR="00421EDA" w:rsidRPr="00665167" w:rsidRDefault="00421EDA" w:rsidP="00421EDA">
      <w:pPr>
        <w:jc w:val="both"/>
        <w:rPr>
          <w:rFonts w:ascii="微軟正黑體" w:eastAsia="微軟正黑體" w:hAnsi="微軟正黑體"/>
          <w:b/>
          <w:sz w:val="10"/>
        </w:rPr>
      </w:pPr>
    </w:p>
    <w:p w14:paraId="54858F8C" w14:textId="77777777" w:rsidR="00421EDA" w:rsidRPr="00665167" w:rsidRDefault="00421EDA" w:rsidP="00421EDA">
      <w:pPr>
        <w:pStyle w:val="a6"/>
        <w:tabs>
          <w:tab w:val="clear" w:pos="4153"/>
          <w:tab w:val="clear" w:pos="8306"/>
        </w:tabs>
        <w:snapToGrid/>
        <w:rPr>
          <w:rFonts w:ascii="微軟正黑體" w:eastAsia="微軟正黑體" w:hAnsi="微軟正黑體"/>
          <w:lang w:val="en-US"/>
        </w:rPr>
      </w:pPr>
    </w:p>
    <w:p w14:paraId="22E0DD21" w14:textId="77777777" w:rsidR="00421EDA" w:rsidRPr="00665167" w:rsidRDefault="00421EDA" w:rsidP="00421EDA">
      <w:pPr>
        <w:rPr>
          <w:rFonts w:ascii="微軟正黑體" w:eastAsia="微軟正黑體" w:hAnsi="微軟正黑體"/>
          <w:lang w:val="en-US" w:eastAsia="zh-HK"/>
        </w:rPr>
      </w:pPr>
    </w:p>
    <w:p w14:paraId="27900AB7" w14:textId="77777777" w:rsidR="00421EDA" w:rsidRPr="00665167" w:rsidRDefault="00421EDA" w:rsidP="00421EDA">
      <w:pPr>
        <w:rPr>
          <w:rFonts w:ascii="微軟正黑體" w:eastAsia="微軟正黑體" w:hAnsi="微軟正黑體"/>
          <w:lang w:val="en-US" w:eastAsia="zh-HK"/>
        </w:rPr>
      </w:pPr>
    </w:p>
    <w:p w14:paraId="5BF7CC25" w14:textId="77777777" w:rsidR="00421EDA" w:rsidRPr="00665167" w:rsidRDefault="00421EDA" w:rsidP="00421EDA">
      <w:pPr>
        <w:rPr>
          <w:rFonts w:ascii="微軟正黑體" w:eastAsia="微軟正黑體" w:hAnsi="微軟正黑體"/>
          <w:lang w:val="en-US" w:eastAsia="zh-HK"/>
        </w:rPr>
      </w:pPr>
    </w:p>
    <w:p w14:paraId="4C5F9416" w14:textId="77777777" w:rsidR="00974792" w:rsidRPr="00665167" w:rsidRDefault="00974792" w:rsidP="00395FF0">
      <w:pPr>
        <w:spacing w:line="0" w:lineRule="atLeast"/>
        <w:rPr>
          <w:rFonts w:ascii="微軟正黑體" w:eastAsia="微軟正黑體" w:hAnsi="微軟正黑體"/>
          <w:b/>
          <w:noProof/>
          <w:sz w:val="1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2614"/>
      </w:tblGrid>
      <w:tr w:rsidR="00EC2F7E" w:rsidRPr="00665167" w14:paraId="1B35A4E7" w14:textId="77777777" w:rsidTr="00FF56B7">
        <w:trPr>
          <w:trHeight w:val="422"/>
        </w:trPr>
        <w:tc>
          <w:tcPr>
            <w:tcW w:w="1242" w:type="dxa"/>
          </w:tcPr>
          <w:p w14:paraId="09C0F85F" w14:textId="77777777" w:rsidR="00EC2F7E" w:rsidRPr="00665167" w:rsidRDefault="00EC2F7E" w:rsidP="00EC2F7E">
            <w:pPr>
              <w:spacing w:line="0" w:lineRule="atLeast"/>
              <w:rPr>
                <w:rFonts w:ascii="微軟正黑體" w:eastAsia="微軟正黑體" w:hAnsi="微軟正黑體"/>
                <w:b/>
                <w:noProof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</w:rPr>
              <w:t>證書編號：</w:t>
            </w:r>
          </w:p>
        </w:tc>
        <w:tc>
          <w:tcPr>
            <w:tcW w:w="2614" w:type="dxa"/>
          </w:tcPr>
          <w:p w14:paraId="4B0508F6" w14:textId="77777777" w:rsidR="00EC2F7E" w:rsidRPr="00665167" w:rsidRDefault="00EC2F7E" w:rsidP="00395FF0">
            <w:pPr>
              <w:spacing w:line="0" w:lineRule="atLeast"/>
              <w:rPr>
                <w:rFonts w:ascii="微軟正黑體" w:eastAsia="微軟正黑體" w:hAnsi="微軟正黑體"/>
                <w:b/>
                <w:noProof/>
              </w:rPr>
            </w:pPr>
          </w:p>
        </w:tc>
      </w:tr>
    </w:tbl>
    <w:p w14:paraId="7403FC18" w14:textId="77777777" w:rsidR="00974792" w:rsidRPr="00665167" w:rsidRDefault="00B51B7F" w:rsidP="00395FF0">
      <w:pPr>
        <w:spacing w:line="0" w:lineRule="atLeast"/>
        <w:rPr>
          <w:rFonts w:ascii="微軟正黑體" w:eastAsia="微軟正黑體" w:hAnsi="微軟正黑體"/>
          <w:b/>
          <w:noProof/>
        </w:rPr>
      </w:pPr>
      <w:r w:rsidRPr="00665167">
        <w:rPr>
          <w:rFonts w:ascii="微軟正黑體" w:eastAsia="微軟正黑體" w:hAnsi="微軟正黑體"/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306F2" wp14:editId="631E2B02">
                <wp:simplePos x="0" y="0"/>
                <wp:positionH relativeFrom="column">
                  <wp:posOffset>-53975</wp:posOffset>
                </wp:positionH>
                <wp:positionV relativeFrom="paragraph">
                  <wp:posOffset>91440</wp:posOffset>
                </wp:positionV>
                <wp:extent cx="6805930" cy="285750"/>
                <wp:effectExtent l="12700" t="5715" r="10795" b="1333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285750"/>
                          <a:chOff x="765" y="3495"/>
                          <a:chExt cx="10616" cy="450"/>
                        </a:xfrm>
                      </wpg:grpSpPr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65" y="3495"/>
                            <a:ext cx="2070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3137D" w14:textId="77777777" w:rsidR="00746884" w:rsidRPr="00AD4D11" w:rsidRDefault="00746884" w:rsidP="007468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  <w:lang w:eastAsia="zh-HK"/>
                                </w:rPr>
                              </w:pPr>
                              <w:r w:rsidRPr="00AD4D11">
                                <w:rPr>
                                  <w:rFonts w:ascii="Arial" w:hAnsi="Arial" w:cs="Arial"/>
                                  <w:b/>
                                  <w:szCs w:val="22"/>
                                  <w:lang w:eastAsia="zh-HK"/>
                                </w:rPr>
                                <w:t>Part I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  <w:r w:rsidRPr="00AD4D11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第一部份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835" y="3495"/>
                            <a:ext cx="854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D0A30" w14:textId="77777777" w:rsidR="00746884" w:rsidRPr="00EC2F7E" w:rsidRDefault="00746884" w:rsidP="00746884">
                              <w:pPr>
                                <w:rPr>
                                  <w:rFonts w:ascii="新細明體" w:hAnsi="新細明體" w:cs="Arial"/>
                                  <w:sz w:val="18"/>
                                  <w:szCs w:val="18"/>
                                  <w:lang w:eastAsia="zh-HK"/>
                                </w:rPr>
                              </w:pPr>
                              <w:r w:rsidRPr="00EC2F7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eastAsia="zh-HK"/>
                                </w:rPr>
                                <w:t>Personal Particulars</w:t>
                              </w:r>
                              <w:r w:rsidRPr="00EC2F7E">
                                <w:rPr>
                                  <w:rFonts w:ascii="Arial" w:hAnsi="Arial" w:cs="Arial" w:hint="eastAsia"/>
                                  <w:b/>
                                  <w:sz w:val="18"/>
                                  <w:szCs w:val="18"/>
                                  <w:lang w:eastAsia="zh-HK"/>
                                </w:rPr>
                                <w:t xml:space="preserve"> </w:t>
                              </w:r>
                              <w:r w:rsidRPr="00EC2F7E">
                                <w:rPr>
                                  <w:rFonts w:ascii="Arial" w:hAnsi="Arial" w:cs="Arial" w:hint="eastAsia"/>
                                  <w:b/>
                                  <w:sz w:val="18"/>
                                  <w:szCs w:val="18"/>
                                  <w:lang w:eastAsia="zh-HK"/>
                                </w:rPr>
                                <w:t>個人資料</w:t>
                              </w:r>
                              <w:r w:rsidRPr="00EC2F7E">
                                <w:rPr>
                                  <w:rFonts w:asciiTheme="majorEastAsia" w:eastAsiaTheme="majorEastAsia" w:hAnsiTheme="majorEastAsia" w:cs="Arial" w:hint="eastAsia"/>
                                  <w:sz w:val="18"/>
                                  <w:szCs w:val="18"/>
                                  <w:lang w:eastAsia="zh-HK"/>
                                </w:rPr>
                                <w:t xml:space="preserve"> (</w:t>
                              </w:r>
                              <w:r w:rsidRPr="00EC2F7E">
                                <w:rPr>
                                  <w:rFonts w:ascii="新細明體" w:hAnsi="新細明體" w:cs="Arial Unicode MS" w:hint="eastAsia"/>
                                  <w:spacing w:val="1"/>
                                  <w:w w:val="99"/>
                                  <w:sz w:val="18"/>
                                  <w:szCs w:val="18"/>
                                  <w:u w:val="single"/>
                                </w:rPr>
                                <w:t>請以英文正楷填寫</w:t>
                              </w:r>
                              <w:r w:rsidRPr="00EC2F7E">
                                <w:rPr>
                                  <w:rFonts w:asciiTheme="majorEastAsia" w:eastAsiaTheme="majorEastAsia" w:hAnsiTheme="majorEastAsia" w:cs="Arial Unicode MS" w:hint="eastAsia"/>
                                  <w:spacing w:val="1"/>
                                  <w:w w:val="99"/>
                                  <w:sz w:val="18"/>
                                  <w:szCs w:val="18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306F2" id="Group 19" o:spid="_x0000_s1032" style="position:absolute;margin-left:-4.25pt;margin-top:7.2pt;width:535.9pt;height:22.5pt;z-index:251659264" coordorigin="765,3495" coordsize="1061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">
                <v:roundrect id="AutoShape 20" o:spid="_x0000_s1033" style="position:absolute;left:765;top:3495;width:207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" fillcolor="#d8d8d8">
                  <v:textbox>
                    <w:txbxContent>
                      <w:p w14:paraId="3033137D" w14:textId="77777777" w:rsidR="00746884" w:rsidRPr="00AD4D11" w:rsidRDefault="00746884" w:rsidP="0074688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  <w:lang w:eastAsia="zh-HK"/>
                          </w:rPr>
                        </w:pPr>
                        <w:r w:rsidRPr="00AD4D11">
                          <w:rPr>
                            <w:rFonts w:ascii="Arial" w:hAnsi="Arial" w:cs="Arial"/>
                            <w:b/>
                            <w:szCs w:val="22"/>
                            <w:lang w:eastAsia="zh-HK"/>
                          </w:rPr>
                          <w:t>Part I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 xml:space="preserve"> </w:t>
                        </w:r>
                        <w:r w:rsidRPr="00AD4D11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第一部份</w:t>
                        </w:r>
                      </w:p>
                    </w:txbxContent>
                  </v:textbox>
                </v:roundrect>
                <v:roundrect id="AutoShape 21" o:spid="_x0000_s1034" style="position:absolute;left:2835;top:3495;width:8546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" fillcolor="#f2f2f2">
                  <v:textbox>
                    <w:txbxContent>
                      <w:p w14:paraId="60BD0A30" w14:textId="77777777" w:rsidR="00746884" w:rsidRPr="00EC2F7E" w:rsidRDefault="00746884" w:rsidP="00746884">
                        <w:pPr>
                          <w:rPr>
                            <w:rFonts w:ascii="新細明體" w:hAnsi="新細明體" w:cs="Arial"/>
                            <w:sz w:val="18"/>
                            <w:szCs w:val="18"/>
                            <w:lang w:eastAsia="zh-HK"/>
                          </w:rPr>
                        </w:pPr>
                        <w:r w:rsidRPr="00EC2F7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zh-HK"/>
                          </w:rPr>
                          <w:t>Personal Particulars</w:t>
                        </w:r>
                        <w:r w:rsidRPr="00EC2F7E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  <w:lang w:eastAsia="zh-HK"/>
                          </w:rPr>
                          <w:t xml:space="preserve"> </w:t>
                        </w:r>
                        <w:r w:rsidRPr="00EC2F7E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  <w:lang w:eastAsia="zh-HK"/>
                          </w:rPr>
                          <w:t>個人資料</w:t>
                        </w:r>
                        <w:r w:rsidRPr="00EC2F7E">
                          <w:rPr>
                            <w:rFonts w:asciiTheme="majorEastAsia" w:eastAsiaTheme="majorEastAsia" w:hAnsiTheme="majorEastAsia" w:cs="Arial" w:hint="eastAsia"/>
                            <w:sz w:val="18"/>
                            <w:szCs w:val="18"/>
                            <w:lang w:eastAsia="zh-HK"/>
                          </w:rPr>
                          <w:t xml:space="preserve"> (</w:t>
                        </w:r>
                        <w:r w:rsidRPr="00EC2F7E">
                          <w:rPr>
                            <w:rFonts w:ascii="新細明體" w:hAnsi="新細明體" w:cs="Arial Unicode MS" w:hint="eastAsia"/>
                            <w:spacing w:val="1"/>
                            <w:w w:val="99"/>
                            <w:sz w:val="18"/>
                            <w:szCs w:val="18"/>
                            <w:u w:val="single"/>
                          </w:rPr>
                          <w:t>請以英文正楷填寫</w:t>
                        </w:r>
                        <w:r w:rsidRPr="00EC2F7E">
                          <w:rPr>
                            <w:rFonts w:asciiTheme="majorEastAsia" w:eastAsiaTheme="majorEastAsia" w:hAnsiTheme="majorEastAsia" w:cs="Arial Unicode MS" w:hint="eastAsia"/>
                            <w:spacing w:val="1"/>
                            <w:w w:val="99"/>
                            <w:sz w:val="18"/>
                            <w:szCs w:val="18"/>
                            <w:u w:val="single"/>
                          </w:rPr>
                          <w:t>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7EB1E2D" w14:textId="77777777" w:rsidR="00974792" w:rsidRPr="00665167" w:rsidRDefault="00974792" w:rsidP="007D3B75">
      <w:pPr>
        <w:spacing w:afterLines="50" w:after="120" w:line="0" w:lineRule="atLeast"/>
        <w:rPr>
          <w:rFonts w:ascii="微軟正黑體" w:eastAsia="微軟正黑體" w:hAnsi="微軟正黑體"/>
          <w:b/>
          <w:noProof/>
          <w:sz w:val="14"/>
        </w:rPr>
      </w:pPr>
    </w:p>
    <w:tbl>
      <w:tblPr>
        <w:tblpPr w:leftFromText="180" w:rightFromText="180" w:vertAnchor="text" w:horzAnchor="margin" w:tblpY="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86"/>
        <w:gridCol w:w="1951"/>
        <w:gridCol w:w="2552"/>
      </w:tblGrid>
      <w:tr w:rsidR="00974792" w:rsidRPr="00665167" w14:paraId="1180184D" w14:textId="77777777" w:rsidTr="003E3355">
        <w:trPr>
          <w:trHeight w:val="70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8F1E" w14:textId="4C937ABA" w:rsidR="00974792" w:rsidRPr="00665167" w:rsidRDefault="00974792" w:rsidP="00974792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  <w:lang w:eastAsia="zh-HK"/>
              </w:rPr>
              <w:t>Name</w:t>
            </w: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</w:rPr>
              <w:t>英文姓名:</w:t>
            </w:r>
          </w:p>
          <w:p w14:paraId="5B0C6BE1" w14:textId="77777777" w:rsidR="00974792" w:rsidRPr="00665167" w:rsidRDefault="00974792" w:rsidP="00974792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</w:rPr>
              <w:t>(</w:t>
            </w: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護照上的相同</w:t>
            </w: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38BDB" w14:textId="77777777" w:rsidR="00974792" w:rsidRPr="00665167" w:rsidRDefault="00974792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005C" w14:textId="77777777" w:rsidR="00974792" w:rsidRPr="00665167" w:rsidRDefault="00974792" w:rsidP="0097479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FC548" w14:textId="77777777" w:rsidR="00974792" w:rsidRPr="00665167" w:rsidRDefault="00974792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</w:p>
        </w:tc>
      </w:tr>
      <w:tr w:rsidR="00EC2F7E" w:rsidRPr="00665167" w14:paraId="711D3083" w14:textId="77777777" w:rsidTr="003E3355">
        <w:trPr>
          <w:trHeight w:val="56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A30FDD6" w14:textId="77777777" w:rsidR="00716C92" w:rsidRPr="00665167" w:rsidRDefault="00EC2F7E" w:rsidP="0087646F">
            <w:pPr>
              <w:rPr>
                <w:rFonts w:ascii="微軟正黑體" w:eastAsia="微軟正黑體" w:hAnsi="微軟正黑體" w:cs="Raavi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cs="Raavi"/>
                <w:b/>
                <w:sz w:val="18"/>
                <w:szCs w:val="18"/>
              </w:rPr>
              <w:t>Present Employer</w:t>
            </w:r>
          </w:p>
          <w:p w14:paraId="4486FFF7" w14:textId="77777777" w:rsidR="00EC2F7E" w:rsidRPr="00665167" w:rsidRDefault="00716C92" w:rsidP="0087646F">
            <w:pPr>
              <w:rPr>
                <w:rFonts w:ascii="微軟正黑體" w:eastAsia="微軟正黑體" w:hAnsi="微軟正黑體" w:cs="Raavi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cs="Raavi" w:hint="eastAsia"/>
                <w:b/>
                <w:sz w:val="18"/>
                <w:szCs w:val="18"/>
              </w:rPr>
              <w:t>公司名稱</w:t>
            </w:r>
            <w:r w:rsidR="00EC2F7E" w:rsidRPr="00665167">
              <w:rPr>
                <w:rFonts w:ascii="微軟正黑體" w:eastAsia="微軟正黑體" w:hAnsi="微軟正黑體" w:cs="Raavi"/>
                <w:b/>
                <w:sz w:val="18"/>
                <w:szCs w:val="18"/>
              </w:rPr>
              <w:t>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7F13" w14:textId="77777777" w:rsidR="00EC2F7E" w:rsidRPr="00665167" w:rsidRDefault="00EC2F7E" w:rsidP="00974792">
            <w:pPr>
              <w:spacing w:line="240" w:lineRule="exact"/>
              <w:ind w:leftChars="-53" w:left="-106" w:firstLine="96"/>
              <w:rPr>
                <w:rFonts w:ascii="微軟正黑體" w:eastAsia="微軟正黑體" w:hAnsi="微軟正黑體"/>
                <w:b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C15B54D" w14:textId="77777777" w:rsidR="00716C92" w:rsidRPr="00665167" w:rsidRDefault="00EC2F7E" w:rsidP="0087646F">
            <w:pPr>
              <w:rPr>
                <w:rFonts w:ascii="微軟正黑體" w:eastAsia="微軟正黑體" w:hAnsi="微軟正黑體" w:cs="Raavi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cs="Raavi"/>
                <w:b/>
                <w:sz w:val="18"/>
                <w:szCs w:val="18"/>
              </w:rPr>
              <w:t xml:space="preserve">Current Position  </w:t>
            </w:r>
          </w:p>
          <w:p w14:paraId="07D903B2" w14:textId="77777777" w:rsidR="00EC2F7E" w:rsidRPr="00665167" w:rsidRDefault="00EC2F7E" w:rsidP="0087646F">
            <w:pPr>
              <w:rPr>
                <w:rFonts w:ascii="微軟正黑體" w:eastAsia="微軟正黑體" w:hAnsi="微軟正黑體" w:cs="Raavi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cs="Raavi"/>
                <w:b/>
                <w:sz w:val="18"/>
                <w:szCs w:val="18"/>
              </w:rPr>
              <w:t>現時職位：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F8A66" w14:textId="77777777" w:rsidR="00EC2F7E" w:rsidRPr="00665167" w:rsidRDefault="00EC2F7E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</w:p>
        </w:tc>
      </w:tr>
      <w:tr w:rsidR="00EC2F7E" w:rsidRPr="00665167" w14:paraId="26AA32AE" w14:textId="77777777" w:rsidTr="003E3355">
        <w:trPr>
          <w:trHeight w:val="56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AFA0B" w14:textId="77777777" w:rsidR="00EC2F7E" w:rsidRPr="00665167" w:rsidRDefault="00EC2F7E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  <w:lang w:eastAsia="zh-HK"/>
              </w:rPr>
              <w:t>Office Phone               公司電話：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3390" w14:textId="77777777" w:rsidR="00EC2F7E" w:rsidRPr="00665167" w:rsidRDefault="00EC2F7E" w:rsidP="00974792">
            <w:pPr>
              <w:spacing w:line="240" w:lineRule="exact"/>
              <w:ind w:leftChars="-53" w:left="-106" w:firstLine="96"/>
              <w:rPr>
                <w:rFonts w:ascii="微軟正黑體" w:eastAsia="微軟正黑體" w:hAnsi="微軟正黑體"/>
                <w:b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04A9" w14:textId="77777777" w:rsidR="00EC2F7E" w:rsidRPr="00665167" w:rsidRDefault="00EC2F7E" w:rsidP="00974792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  <w:lang w:eastAsia="zh-HK"/>
              </w:rPr>
              <w:t xml:space="preserve">Fax No.             </w:t>
            </w: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</w:rPr>
              <w:t>傳真</w:t>
            </w: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  <w:lang w:eastAsia="zh-HK"/>
              </w:rPr>
              <w:t>號碼：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9B039" w14:textId="77777777" w:rsidR="00EC2F7E" w:rsidRPr="00665167" w:rsidRDefault="00EC2F7E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</w:p>
        </w:tc>
      </w:tr>
      <w:tr w:rsidR="00EC2F7E" w:rsidRPr="00665167" w14:paraId="1634A6B0" w14:textId="77777777" w:rsidTr="0087646F">
        <w:trPr>
          <w:trHeight w:val="5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0AFC" w14:textId="77777777" w:rsidR="00EC2F7E" w:rsidRPr="00665167" w:rsidRDefault="00EC2F7E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Office Address           公司</w:t>
            </w: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地址：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5438" w14:textId="77777777" w:rsidR="00EC2F7E" w:rsidRPr="00665167" w:rsidRDefault="00EC2F7E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</w:p>
        </w:tc>
      </w:tr>
      <w:tr w:rsidR="00EC2F7E" w:rsidRPr="00665167" w14:paraId="4058BF77" w14:textId="77777777" w:rsidTr="0087646F">
        <w:trPr>
          <w:trHeight w:val="5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6635" w14:textId="77777777" w:rsidR="007D621E" w:rsidRPr="00665167" w:rsidRDefault="007D621E" w:rsidP="007D621E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Home Address</w:t>
            </w:r>
          </w:p>
          <w:p w14:paraId="6DBCE8E6" w14:textId="77777777" w:rsidR="00EC2F7E" w:rsidRPr="00665167" w:rsidRDefault="007D621E" w:rsidP="007D621E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住宅</w:t>
            </w: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地址：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FC442" w14:textId="77777777" w:rsidR="00EC2F7E" w:rsidRPr="00665167" w:rsidRDefault="00EC2F7E" w:rsidP="0087646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</w:p>
        </w:tc>
      </w:tr>
    </w:tbl>
    <w:p w14:paraId="27B60782" w14:textId="77777777" w:rsidR="00974792" w:rsidRPr="00665167" w:rsidRDefault="00974792" w:rsidP="00395FF0">
      <w:pPr>
        <w:spacing w:line="0" w:lineRule="atLeast"/>
        <w:rPr>
          <w:rFonts w:ascii="微軟正黑體" w:eastAsia="微軟正黑體" w:hAnsi="微軟正黑體"/>
          <w:b/>
          <w:noProof/>
          <w:sz w:val="1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8789"/>
      </w:tblGrid>
      <w:tr w:rsidR="007D621E" w:rsidRPr="00665167" w14:paraId="166BDC9E" w14:textId="77777777" w:rsidTr="007D621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D774" w14:textId="77777777" w:rsidR="007D621E" w:rsidRPr="00665167" w:rsidRDefault="005946D3" w:rsidP="007D4B5F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E</w:t>
            </w:r>
            <w:r w:rsidR="007D621E"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-mail </w:t>
            </w:r>
            <w:r w:rsidR="007D621E"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Address</w:t>
            </w:r>
          </w:p>
          <w:p w14:paraId="0B382CB9" w14:textId="77777777" w:rsidR="007D621E" w:rsidRPr="00665167" w:rsidRDefault="007D621E" w:rsidP="007D4B5F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電子信箱</w:t>
            </w:r>
            <w:r w:rsidRPr="00665167">
              <w:rPr>
                <w:rFonts w:ascii="微軟正黑體" w:eastAsia="微軟正黑體" w:hAnsi="微軟正黑體"/>
                <w:b/>
                <w:sz w:val="18"/>
                <w:szCs w:val="18"/>
              </w:rPr>
              <w:t>：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875CD" w14:textId="77777777" w:rsidR="007D621E" w:rsidRPr="00665167" w:rsidRDefault="007D621E" w:rsidP="00921C73">
            <w:pPr>
              <w:tabs>
                <w:tab w:val="left" w:pos="8000"/>
                <w:tab w:val="left" w:pos="8700"/>
                <w:tab w:val="left" w:pos="9500"/>
              </w:tabs>
              <w:snapToGrid w:val="0"/>
              <w:spacing w:beforeLines="40" w:before="96" w:afterLines="20" w:after="48"/>
              <w:ind w:right="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</w:tbl>
    <w:p w14:paraId="42FB5424" w14:textId="77777777" w:rsidR="00974792" w:rsidRPr="00665167" w:rsidRDefault="00974792" w:rsidP="00395FF0">
      <w:pPr>
        <w:spacing w:line="0" w:lineRule="atLeast"/>
        <w:rPr>
          <w:rFonts w:ascii="微軟正黑體" w:eastAsia="微軟正黑體" w:hAnsi="微軟正黑體"/>
          <w:b/>
          <w:noProof/>
          <w:sz w:val="14"/>
        </w:rPr>
      </w:pPr>
    </w:p>
    <w:p w14:paraId="3ED7D281" w14:textId="77777777" w:rsidR="00974792" w:rsidRPr="00665167" w:rsidRDefault="00B51B7F" w:rsidP="00395FF0">
      <w:pPr>
        <w:spacing w:line="0" w:lineRule="atLeast"/>
        <w:rPr>
          <w:rFonts w:ascii="微軟正黑體" w:eastAsia="微軟正黑體" w:hAnsi="微軟正黑體"/>
          <w:b/>
          <w:noProof/>
          <w:sz w:val="14"/>
        </w:rPr>
      </w:pPr>
      <w:r w:rsidRPr="00665167">
        <w:rPr>
          <w:rFonts w:ascii="微軟正黑體" w:eastAsia="微軟正黑體" w:hAnsi="微軟正黑體"/>
          <w:b/>
          <w:noProof/>
          <w:sz w:val="1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64D54E" wp14:editId="1257C231">
                <wp:simplePos x="0" y="0"/>
                <wp:positionH relativeFrom="column">
                  <wp:posOffset>-53975</wp:posOffset>
                </wp:positionH>
                <wp:positionV relativeFrom="paragraph">
                  <wp:posOffset>90805</wp:posOffset>
                </wp:positionV>
                <wp:extent cx="6764655" cy="278130"/>
                <wp:effectExtent l="12700" t="5080" r="13970" b="12065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278130"/>
                          <a:chOff x="765" y="3495"/>
                          <a:chExt cx="10616" cy="450"/>
                        </a:xfrm>
                      </wpg:grpSpPr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65" y="3495"/>
                            <a:ext cx="2070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AA9AE" w14:textId="77777777" w:rsidR="00974792" w:rsidRPr="00AD4D11" w:rsidRDefault="00974792" w:rsidP="009747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  <w:lang w:eastAsia="zh-HK"/>
                                </w:rPr>
                              </w:pPr>
                              <w:r w:rsidRPr="00AD4D11">
                                <w:rPr>
                                  <w:rFonts w:ascii="Arial" w:hAnsi="Arial" w:cs="Arial"/>
                                  <w:b/>
                                  <w:szCs w:val="22"/>
                                  <w:lang w:eastAsia="zh-HK"/>
                                </w:rPr>
                                <w:t>Part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Il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</w:rPr>
                                <w:t>二</w:t>
                              </w:r>
                              <w:r w:rsidRPr="00AD4D11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部份</w:t>
                              </w:r>
                            </w:p>
                            <w:p w14:paraId="738C5292" w14:textId="77777777" w:rsidR="00974792" w:rsidRPr="00AD4D11" w:rsidRDefault="00974792" w:rsidP="009747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835" y="3495"/>
                            <a:ext cx="854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47764" w14:textId="1C034C1E" w:rsidR="00974792" w:rsidRPr="00E82D08" w:rsidRDefault="00EC2F7E" w:rsidP="00974792">
                              <w:pPr>
                                <w:autoSpaceDE w:val="0"/>
                                <w:autoSpaceDN w:val="0"/>
                                <w:adjustRightInd w:val="0"/>
                                <w:ind w:right="-238"/>
                                <w:rPr>
                                  <w:rFonts w:ascii="細明體" w:eastAsia="細明體" w:hAnsi="細明體" w:cs="Tahoma"/>
                                  <w:sz w:val="18"/>
                                  <w:szCs w:val="18"/>
                                </w:rPr>
                              </w:pPr>
                              <w:r w:rsidRPr="00E82D08">
                                <w:rPr>
                                  <w:rFonts w:ascii="細明體" w:eastAsia="細明體" w:hAnsi="細明體" w:cs="Arial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通訊</w:t>
                              </w:r>
                              <w:r w:rsidR="00974792" w:rsidRPr="00E82D08">
                                <w:rPr>
                                  <w:rFonts w:ascii="細明體" w:eastAsia="細明體" w:hAnsi="細明體" w:cs="Arial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連絡資料</w:t>
                              </w:r>
                              <w:r w:rsidR="00E82D08">
                                <w:rPr>
                                  <w:rFonts w:ascii="細明體" w:eastAsia="細明體" w:hAnsi="細明體" w:cs="Arial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82D08">
                                <w:rPr>
                                  <w:rFonts w:ascii="細明體" w:eastAsia="細明體" w:hAnsi="細明體" w:cs="Arial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E82D08" w:rsidRPr="00EC2F7E">
                                <w:rPr>
                                  <w:rFonts w:ascii="新細明體" w:hAnsi="新細明體" w:cs="Arial Unicode MS" w:hint="eastAsia"/>
                                  <w:spacing w:val="1"/>
                                  <w:w w:val="99"/>
                                  <w:sz w:val="18"/>
                                  <w:szCs w:val="18"/>
                                  <w:u w:val="single"/>
                                </w:rPr>
                                <w:t>請以</w:t>
                              </w:r>
                              <w:r w:rsidRPr="00E82D08">
                                <w:rPr>
                                  <w:rFonts w:ascii="細明體" w:eastAsia="細明體" w:hAnsi="細明體" w:cs="Arial" w:hint="eastAsia"/>
                                  <w:sz w:val="18"/>
                                  <w:szCs w:val="18"/>
                                  <w:u w:val="single"/>
                                </w:rPr>
                                <w:t>中文</w:t>
                              </w:r>
                              <w:r w:rsidR="00E82D08" w:rsidRPr="00E82D08">
                                <w:rPr>
                                  <w:rFonts w:ascii="新細明體" w:hAnsi="新細明體" w:cs="Arial Unicode MS" w:hint="eastAsia"/>
                                  <w:spacing w:val="1"/>
                                  <w:w w:val="99"/>
                                  <w:sz w:val="18"/>
                                  <w:szCs w:val="18"/>
                                  <w:u w:val="single"/>
                                </w:rPr>
                                <w:t>正楷</w:t>
                              </w:r>
                              <w:r w:rsidRPr="00E82D08">
                                <w:rPr>
                                  <w:rFonts w:ascii="細明體" w:eastAsia="細明體" w:hAnsi="細明體" w:cs="Arial" w:hint="eastAsia"/>
                                  <w:sz w:val="18"/>
                                  <w:szCs w:val="18"/>
                                  <w:u w:val="single"/>
                                </w:rPr>
                                <w:t>填寫</w:t>
                              </w:r>
                              <w:r w:rsidRPr="00E82D08">
                                <w:rPr>
                                  <w:rFonts w:ascii="細明體" w:eastAsia="細明體" w:hAnsi="細明體" w:cs="Arial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BD50F26" w14:textId="77777777" w:rsidR="00974792" w:rsidRPr="00A46C47" w:rsidRDefault="00974792" w:rsidP="009747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4D54E" id="Group 25" o:spid="_x0000_s1035" style="position:absolute;margin-left:-4.25pt;margin-top:7.15pt;width:532.65pt;height:21.9pt;z-index:251660288" coordorigin="765,3495" coordsize="1061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">
                <v:roundrect id="AutoShape 26" o:spid="_x0000_s1036" style="position:absolute;left:765;top:3495;width:207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" fillcolor="#d8d8d8">
                  <v:textbox>
                    <w:txbxContent>
                      <w:p w14:paraId="663AA9AE" w14:textId="77777777" w:rsidR="00974792" w:rsidRPr="00AD4D11" w:rsidRDefault="00974792" w:rsidP="00974792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  <w:lang w:eastAsia="zh-HK"/>
                          </w:rPr>
                        </w:pPr>
                        <w:r w:rsidRPr="00AD4D11">
                          <w:rPr>
                            <w:rFonts w:ascii="Arial" w:hAnsi="Arial" w:cs="Arial"/>
                            <w:b/>
                            <w:szCs w:val="22"/>
                            <w:lang w:eastAsia="zh-HK"/>
                          </w:rPr>
                          <w:t>Part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</w:rPr>
                          <w:t>Il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第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</w:rPr>
                          <w:t>二</w:t>
                        </w:r>
                        <w:r w:rsidRPr="00AD4D11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部份</w:t>
                        </w:r>
                      </w:p>
                      <w:p w14:paraId="738C5292" w14:textId="77777777" w:rsidR="00974792" w:rsidRPr="00AD4D11" w:rsidRDefault="00974792" w:rsidP="00974792">
                        <w:pPr>
                          <w:jc w:val="center"/>
                          <w:rPr>
                            <w:rFonts w:ascii="Arial" w:hAnsi="Arial" w:cs="Arial"/>
                            <w:b/>
                            <w:lang w:eastAsia="zh-HK"/>
                          </w:rPr>
                        </w:pPr>
                      </w:p>
                    </w:txbxContent>
                  </v:textbox>
                </v:roundrect>
                <v:roundrect id="AutoShape 27" o:spid="_x0000_s1037" style="position:absolute;left:2835;top:3495;width:8546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" fillcolor="#f2f2f2">
                  <v:textbox>
                    <w:txbxContent>
                      <w:p w14:paraId="24347764" w14:textId="1C034C1E" w:rsidR="00974792" w:rsidRPr="00E82D08" w:rsidRDefault="00EC2F7E" w:rsidP="00974792">
                        <w:pPr>
                          <w:autoSpaceDE w:val="0"/>
                          <w:autoSpaceDN w:val="0"/>
                          <w:adjustRightInd w:val="0"/>
                          <w:ind w:right="-238"/>
                          <w:rPr>
                            <w:rFonts w:ascii="細明體" w:eastAsia="細明體" w:hAnsi="細明體" w:cs="Tahoma"/>
                            <w:sz w:val="18"/>
                            <w:szCs w:val="18"/>
                          </w:rPr>
                        </w:pPr>
                        <w:r w:rsidRPr="00E82D08">
                          <w:rPr>
                            <w:rFonts w:ascii="細明體" w:eastAsia="細明體" w:hAnsi="細明體" w:cs="Arial" w:hint="eastAsia"/>
                            <w:b/>
                            <w:bCs/>
                            <w:sz w:val="18"/>
                            <w:szCs w:val="18"/>
                          </w:rPr>
                          <w:t>通訊</w:t>
                        </w:r>
                        <w:r w:rsidR="00974792" w:rsidRPr="00E82D08">
                          <w:rPr>
                            <w:rFonts w:ascii="細明體" w:eastAsia="細明體" w:hAnsi="細明體" w:cs="Arial" w:hint="eastAsia"/>
                            <w:b/>
                            <w:bCs/>
                            <w:sz w:val="18"/>
                            <w:szCs w:val="18"/>
                          </w:rPr>
                          <w:t>連絡資料</w:t>
                        </w:r>
                        <w:r w:rsidR="00E82D08">
                          <w:rPr>
                            <w:rFonts w:ascii="細明體" w:eastAsia="細明體" w:hAnsi="細明體" w:cs="Arial" w:hint="eastAsi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E82D08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(</w:t>
                        </w:r>
                        <w:r w:rsidR="00E82D08" w:rsidRPr="00EC2F7E">
                          <w:rPr>
                            <w:rFonts w:ascii="新細明體" w:hAnsi="新細明體" w:cs="Arial Unicode MS" w:hint="eastAsia"/>
                            <w:spacing w:val="1"/>
                            <w:w w:val="99"/>
                            <w:sz w:val="18"/>
                            <w:szCs w:val="18"/>
                            <w:u w:val="single"/>
                          </w:rPr>
                          <w:t>請以</w:t>
                        </w:r>
                        <w:r w:rsidRPr="00E82D08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  <w:u w:val="single"/>
                          </w:rPr>
                          <w:t>中文</w:t>
                        </w:r>
                        <w:r w:rsidR="00E82D08" w:rsidRPr="00E82D08">
                          <w:rPr>
                            <w:rFonts w:ascii="新細明體" w:hAnsi="新細明體" w:cs="Arial Unicode MS" w:hint="eastAsia"/>
                            <w:spacing w:val="1"/>
                            <w:w w:val="99"/>
                            <w:sz w:val="18"/>
                            <w:szCs w:val="18"/>
                            <w:u w:val="single"/>
                          </w:rPr>
                          <w:t>正楷</w:t>
                        </w:r>
                        <w:r w:rsidRPr="00E82D08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  <w:u w:val="single"/>
                          </w:rPr>
                          <w:t>填寫</w:t>
                        </w:r>
                        <w:r w:rsidRPr="00E82D08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)</w:t>
                        </w:r>
                      </w:p>
                      <w:p w14:paraId="0BD50F26" w14:textId="77777777" w:rsidR="00974792" w:rsidRPr="00A46C47" w:rsidRDefault="00974792" w:rsidP="00974792"/>
                    </w:txbxContent>
                  </v:textbox>
                </v:roundrect>
              </v:group>
            </w:pict>
          </mc:Fallback>
        </mc:AlternateContent>
      </w:r>
    </w:p>
    <w:p w14:paraId="78B36824" w14:textId="77777777" w:rsidR="00974792" w:rsidRPr="00665167" w:rsidRDefault="00974792" w:rsidP="00395FF0">
      <w:pPr>
        <w:spacing w:line="0" w:lineRule="atLeast"/>
        <w:rPr>
          <w:rFonts w:ascii="微軟正黑體" w:eastAsia="微軟正黑體" w:hAnsi="微軟正黑體"/>
          <w:b/>
          <w:noProof/>
          <w:sz w:val="14"/>
        </w:rPr>
      </w:pPr>
    </w:p>
    <w:p w14:paraId="7A5DCC70" w14:textId="77777777" w:rsidR="00395FF0" w:rsidRPr="00665167" w:rsidRDefault="00395FF0" w:rsidP="00395FF0">
      <w:pPr>
        <w:pStyle w:val="a4"/>
        <w:spacing w:line="0" w:lineRule="atLeast"/>
        <w:rPr>
          <w:rFonts w:ascii="微軟正黑體" w:eastAsia="微軟正黑體" w:hAnsi="微軟正黑體"/>
          <w:b w:val="0"/>
          <w:sz w:val="6"/>
        </w:rPr>
      </w:pPr>
      <w:r w:rsidRPr="00665167">
        <w:rPr>
          <w:rFonts w:ascii="微軟正黑體" w:eastAsia="微軟正黑體" w:hAnsi="微軟正黑體"/>
          <w:b w:val="0"/>
          <w:sz w:val="12"/>
        </w:rPr>
        <w:t xml:space="preserve">                                 </w:t>
      </w:r>
      <w:r w:rsidRPr="00665167">
        <w:rPr>
          <w:rFonts w:ascii="微軟正黑體" w:eastAsia="微軟正黑體" w:hAnsi="微軟正黑體"/>
          <w:b w:val="0"/>
          <w:sz w:val="6"/>
        </w:rPr>
        <w:tab/>
      </w:r>
    </w:p>
    <w:p w14:paraId="7B78DA2C" w14:textId="77777777" w:rsidR="00036F24" w:rsidRPr="00665167" w:rsidRDefault="00036F24" w:rsidP="00036F24">
      <w:pPr>
        <w:spacing w:line="0" w:lineRule="atLeast"/>
        <w:rPr>
          <w:rFonts w:ascii="微軟正黑體" w:eastAsia="微軟正黑體" w:hAnsi="微軟正黑體"/>
          <w:sz w:val="18"/>
          <w:szCs w:val="18"/>
        </w:rPr>
      </w:pPr>
      <w:r w:rsidRPr="00665167">
        <w:rPr>
          <w:rFonts w:ascii="微軟正黑體" w:eastAsia="微軟正黑體" w:hAnsi="微軟正黑體" w:hint="eastAsia"/>
          <w:b/>
          <w:sz w:val="18"/>
          <w:szCs w:val="18"/>
        </w:rPr>
        <w:t>中文姓名</w:t>
      </w:r>
      <w:r w:rsidRPr="00665167">
        <w:rPr>
          <w:rFonts w:ascii="微軟正黑體" w:eastAsia="微軟正黑體" w:hAnsi="微軟正黑體"/>
          <w:b/>
          <w:sz w:val="18"/>
          <w:szCs w:val="18"/>
          <w:lang w:val="en-US"/>
        </w:rPr>
        <w:t>：</w:t>
      </w:r>
      <w:r w:rsidRPr="00665167">
        <w:rPr>
          <w:rFonts w:ascii="微軟正黑體" w:eastAsia="微軟正黑體" w:hAnsi="微軟正黑體" w:hint="eastAsia"/>
          <w:b/>
          <w:sz w:val="18"/>
          <w:szCs w:val="18"/>
          <w:lang w:val="en-US"/>
        </w:rPr>
        <w:t xml:space="preserve">  </w:t>
      </w:r>
      <w:r w:rsidRPr="00665167">
        <w:rPr>
          <w:rFonts w:ascii="微軟正黑體" w:eastAsia="微軟正黑體" w:hAnsi="微軟正黑體" w:hint="eastAsia"/>
          <w:b/>
          <w:sz w:val="18"/>
          <w:szCs w:val="18"/>
          <w:u w:val="single"/>
          <w:lang w:val="en-US"/>
        </w:rPr>
        <w:t xml:space="preserve">                                       </w:t>
      </w:r>
      <w:r w:rsidRPr="00665167">
        <w:rPr>
          <w:rFonts w:ascii="微軟正黑體" w:eastAsia="微軟正黑體" w:hAnsi="微軟正黑體" w:hint="eastAsia"/>
          <w:b/>
          <w:sz w:val="18"/>
          <w:szCs w:val="18"/>
          <w:lang w:val="en-US"/>
        </w:rPr>
        <w:t xml:space="preserve">     </w:t>
      </w:r>
      <w:r w:rsidRPr="00665167">
        <w:rPr>
          <w:rFonts w:ascii="微軟正黑體" w:eastAsia="微軟正黑體" w:hAnsi="微軟正黑體" w:hint="eastAsia"/>
          <w:b/>
          <w:sz w:val="18"/>
          <w:szCs w:val="18"/>
        </w:rPr>
        <w:t>性別：</w:t>
      </w:r>
      <w:r w:rsidRPr="00665167">
        <w:rPr>
          <w:rFonts w:ascii="微軟正黑體" w:eastAsia="微軟正黑體" w:hAnsi="微軟正黑體" w:cs="MS Gothic" w:hint="eastAsia"/>
          <w:sz w:val="44"/>
          <w:szCs w:val="44"/>
        </w:rPr>
        <w:t>□</w:t>
      </w:r>
      <w:r w:rsidRPr="00665167">
        <w:rPr>
          <w:rFonts w:ascii="微軟正黑體" w:eastAsia="微軟正黑體" w:hAnsi="微軟正黑體" w:hint="eastAsia"/>
          <w:sz w:val="18"/>
          <w:szCs w:val="18"/>
        </w:rPr>
        <w:t>男</w:t>
      </w:r>
      <w:r w:rsidRPr="00665167">
        <w:rPr>
          <w:rFonts w:ascii="微軟正黑體" w:eastAsia="微軟正黑體" w:hAnsi="微軟正黑體"/>
          <w:sz w:val="18"/>
          <w:szCs w:val="18"/>
        </w:rPr>
        <w:t xml:space="preserve"> </w:t>
      </w:r>
      <w:r w:rsidRPr="00665167">
        <w:rPr>
          <w:rFonts w:ascii="微軟正黑體" w:eastAsia="微軟正黑體" w:hAnsi="微軟正黑體" w:hint="eastAsia"/>
          <w:sz w:val="18"/>
          <w:szCs w:val="18"/>
        </w:rPr>
        <w:t xml:space="preserve">  </w:t>
      </w:r>
      <w:r w:rsidRPr="00665167">
        <w:rPr>
          <w:rFonts w:ascii="微軟正黑體" w:eastAsia="微軟正黑體" w:hAnsi="微軟正黑體" w:cs="MS Gothic" w:hint="eastAsia"/>
          <w:sz w:val="44"/>
          <w:szCs w:val="44"/>
        </w:rPr>
        <w:t>□</w:t>
      </w:r>
      <w:r w:rsidRPr="00665167">
        <w:rPr>
          <w:rFonts w:ascii="微軟正黑體" w:eastAsia="微軟正黑體" w:hAnsi="微軟正黑體" w:hint="eastAsia"/>
          <w:sz w:val="18"/>
          <w:szCs w:val="18"/>
        </w:rPr>
        <w:t>女</w:t>
      </w:r>
    </w:p>
    <w:p w14:paraId="6656C2FE" w14:textId="77777777" w:rsidR="00036F24" w:rsidRPr="00665167" w:rsidRDefault="00036F24" w:rsidP="00036F24">
      <w:pPr>
        <w:spacing w:line="0" w:lineRule="atLeast"/>
        <w:rPr>
          <w:rFonts w:ascii="微軟正黑體" w:eastAsia="微軟正黑體" w:hAnsi="微軟正黑體"/>
          <w:b/>
          <w:noProof/>
          <w:sz w:val="18"/>
          <w:szCs w:val="18"/>
        </w:rPr>
      </w:pPr>
    </w:p>
    <w:p w14:paraId="2983719A" w14:textId="2763CAD5" w:rsidR="00036F24" w:rsidRPr="00665167" w:rsidRDefault="00036F24" w:rsidP="00036F24">
      <w:pPr>
        <w:spacing w:line="0" w:lineRule="atLeast"/>
        <w:rPr>
          <w:rFonts w:ascii="微軟正黑體" w:eastAsia="微軟正黑體" w:hAnsi="微軟正黑體"/>
          <w:noProof/>
          <w:sz w:val="18"/>
          <w:szCs w:val="18"/>
        </w:rPr>
      </w:pPr>
      <w:r w:rsidRPr="00665167">
        <w:rPr>
          <w:rFonts w:ascii="微軟正黑體" w:eastAsia="微軟正黑體" w:hAnsi="微軟正黑體" w:hint="eastAsia"/>
          <w:b/>
          <w:noProof/>
          <w:sz w:val="18"/>
          <w:szCs w:val="18"/>
        </w:rPr>
        <w:t>台灣身份證明文件號碼</w:t>
      </w:r>
      <w:r w:rsidRPr="00665167">
        <w:rPr>
          <w:rFonts w:ascii="微軟正黑體" w:eastAsia="微軟正黑體" w:hAnsi="微軟正黑體"/>
          <w:b/>
          <w:noProof/>
          <w:sz w:val="18"/>
          <w:szCs w:val="18"/>
        </w:rPr>
        <w:t>：</w:t>
      </w:r>
      <w:r w:rsidRPr="00F425A6">
        <w:rPr>
          <w:rFonts w:ascii="微軟正黑體" w:eastAsia="微軟正黑體" w:hAnsi="微軟正黑體" w:hint="eastAsia"/>
          <w:b/>
          <w:noProof/>
          <w:sz w:val="16"/>
          <w:szCs w:val="16"/>
        </w:rPr>
        <w:t xml:space="preserve"> </w:t>
      </w:r>
      <w:r w:rsidRPr="00F425A6">
        <w:rPr>
          <w:rFonts w:ascii="微軟正黑體" w:eastAsia="微軟正黑體" w:hAnsi="微軟正黑體"/>
          <w:noProof/>
          <w:sz w:val="16"/>
          <w:szCs w:val="16"/>
        </w:rPr>
        <w:t>(</w:t>
      </w:r>
      <w:r w:rsidRPr="00F425A6">
        <w:rPr>
          <w:rFonts w:ascii="微軟正黑體" w:eastAsia="微軟正黑體" w:hAnsi="微軟正黑體" w:hint="eastAsia"/>
          <w:sz w:val="16"/>
          <w:szCs w:val="16"/>
        </w:rPr>
        <w:t>閣下於考試時須出示下列所填寫之身份證明文件正本</w:t>
      </w:r>
      <w:r w:rsidRPr="00F425A6">
        <w:rPr>
          <w:rFonts w:ascii="微軟正黑體" w:eastAsia="微軟正黑體" w:hAnsi="微軟正黑體" w:hint="eastAsia"/>
          <w:noProof/>
          <w:sz w:val="16"/>
          <w:szCs w:val="16"/>
        </w:rPr>
        <w:t>)</w:t>
      </w:r>
      <w:r w:rsidRPr="00665167">
        <w:rPr>
          <w:rFonts w:ascii="微軟正黑體" w:eastAsia="微軟正黑體" w:hAnsi="微軟正黑體"/>
          <w:sz w:val="18"/>
          <w:szCs w:val="18"/>
        </w:rPr>
        <w:t xml:space="preserve"> </w:t>
      </w:r>
      <w:r w:rsidR="00F425A6">
        <w:rPr>
          <w:rFonts w:ascii="微軟正黑體" w:eastAsia="微軟正黑體" w:hAnsi="微軟正黑體" w:hint="eastAsia"/>
          <w:sz w:val="18"/>
          <w:szCs w:val="18"/>
        </w:rPr>
        <w:t xml:space="preserve">        </w:t>
      </w:r>
      <w:r w:rsidR="001E37C8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="0065457D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="001E37C8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665167">
        <w:rPr>
          <w:rFonts w:ascii="微軟正黑體" w:eastAsia="微軟正黑體" w:hAnsi="微軟正黑體"/>
          <w:sz w:val="18"/>
          <w:szCs w:val="18"/>
        </w:rPr>
        <w:t>DD</w:t>
      </w:r>
      <w:r w:rsidRPr="00665167">
        <w:rPr>
          <w:rFonts w:ascii="微軟正黑體" w:eastAsia="微軟正黑體" w:hAnsi="微軟正黑體" w:hint="eastAsia"/>
          <w:sz w:val="18"/>
          <w:szCs w:val="18"/>
        </w:rPr>
        <w:t xml:space="preserve">(日)   </w:t>
      </w:r>
      <w:r w:rsidR="001E37C8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="00F425A6" w:rsidRPr="0065457D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1E37C8" w:rsidRPr="0065457D">
        <w:rPr>
          <w:rFonts w:ascii="微軟正黑體" w:eastAsia="微軟正黑體" w:hAnsi="微軟正黑體" w:hint="eastAsia"/>
          <w:sz w:val="12"/>
          <w:szCs w:val="12"/>
        </w:rPr>
        <w:t xml:space="preserve"> </w:t>
      </w:r>
      <w:r w:rsidR="001E37C8" w:rsidRPr="0065457D">
        <w:rPr>
          <w:rFonts w:ascii="微軟正黑體" w:eastAsia="微軟正黑體" w:hAnsi="微軟正黑體" w:hint="eastAsia"/>
          <w:sz w:val="14"/>
          <w:szCs w:val="14"/>
        </w:rPr>
        <w:t xml:space="preserve"> </w:t>
      </w:r>
      <w:r w:rsidRPr="00665167">
        <w:rPr>
          <w:rFonts w:ascii="微軟正黑體" w:eastAsia="微軟正黑體" w:hAnsi="微軟正黑體"/>
          <w:sz w:val="18"/>
          <w:szCs w:val="18"/>
        </w:rPr>
        <w:t>MM</w:t>
      </w:r>
      <w:r w:rsidRPr="00665167">
        <w:rPr>
          <w:rFonts w:ascii="微軟正黑體" w:eastAsia="微軟正黑體" w:hAnsi="微軟正黑體" w:hint="eastAsia"/>
          <w:sz w:val="18"/>
          <w:szCs w:val="18"/>
        </w:rPr>
        <w:t xml:space="preserve">(月)    </w:t>
      </w:r>
      <w:r w:rsidR="001E37C8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665167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="001E37C8">
        <w:rPr>
          <w:rFonts w:ascii="微軟正黑體" w:eastAsia="微軟正黑體" w:hAnsi="微軟正黑體" w:hint="eastAsia"/>
          <w:sz w:val="18"/>
          <w:szCs w:val="18"/>
        </w:rPr>
        <w:t xml:space="preserve">    </w:t>
      </w:r>
      <w:r w:rsidRPr="00665167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665167">
        <w:rPr>
          <w:rFonts w:ascii="微軟正黑體" w:eastAsia="微軟正黑體" w:hAnsi="微軟正黑體"/>
          <w:sz w:val="18"/>
          <w:szCs w:val="18"/>
        </w:rPr>
        <w:t>YY</w:t>
      </w:r>
      <w:r w:rsidRPr="00665167">
        <w:rPr>
          <w:rFonts w:ascii="微軟正黑體" w:eastAsia="微軟正黑體" w:hAnsi="微軟正黑體" w:hint="eastAsia"/>
          <w:sz w:val="18"/>
          <w:szCs w:val="18"/>
        </w:rPr>
        <w:t>(年)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8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1593"/>
        <w:gridCol w:w="393"/>
        <w:gridCol w:w="394"/>
        <w:gridCol w:w="393"/>
        <w:gridCol w:w="394"/>
        <w:gridCol w:w="394"/>
        <w:gridCol w:w="393"/>
        <w:gridCol w:w="394"/>
        <w:gridCol w:w="393"/>
        <w:gridCol w:w="394"/>
        <w:gridCol w:w="394"/>
      </w:tblGrid>
      <w:tr w:rsidR="00036F24" w:rsidRPr="00665167" w14:paraId="6092B959" w14:textId="77777777" w:rsidTr="00B117F5">
        <w:trPr>
          <w:cantSplit/>
          <w:trHeight w:val="511"/>
        </w:trPr>
        <w:tc>
          <w:tcPr>
            <w:tcW w:w="1508" w:type="dxa"/>
            <w:vAlign w:val="center"/>
          </w:tcPr>
          <w:p w14:paraId="32A9E6EE" w14:textId="77777777" w:rsidR="00036F24" w:rsidRPr="00665167" w:rsidRDefault="00036F24" w:rsidP="0068579C">
            <w:pPr>
              <w:pStyle w:val="a6"/>
              <w:tabs>
                <w:tab w:val="clear" w:pos="4153"/>
                <w:tab w:val="clear" w:pos="8306"/>
              </w:tabs>
              <w:snapToGrid/>
              <w:ind w:left="-108" w:rightChars="-134" w:right="-268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</w:rPr>
              <w:t>台灣身份證號碼：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4F7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CA9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23CB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B17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AC1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56D6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679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BC8" w14:textId="77777777" w:rsidR="00036F24" w:rsidRPr="00665167" w:rsidRDefault="00036F24" w:rsidP="00FE6C00">
            <w:pPr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9BF" w14:textId="77777777" w:rsidR="00036F24" w:rsidRPr="00665167" w:rsidRDefault="00036F24" w:rsidP="00FE6C00">
            <w:pPr>
              <w:ind w:left="-88" w:right="-108"/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FCD" w14:textId="77777777" w:rsidR="00036F24" w:rsidRPr="00665167" w:rsidRDefault="00036F24" w:rsidP="00FE6C00">
            <w:pPr>
              <w:ind w:left="-88" w:right="-108"/>
              <w:jc w:val="center"/>
              <w:rPr>
                <w:rFonts w:ascii="微軟正黑體" w:eastAsia="微軟正黑體" w:hAnsi="微軟正黑體"/>
                <w:noProof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3ACE" w14:textId="349F1B9E" w:rsidR="00036F24" w:rsidRPr="00B117F5" w:rsidRDefault="00B117F5" w:rsidP="00B117F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西元</w:t>
            </w:r>
            <w:r w:rsidR="00036F24"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出生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日期：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07D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21B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nil"/>
            </w:tcBorders>
            <w:vAlign w:val="center"/>
          </w:tcPr>
          <w:p w14:paraId="3D9D2694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468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F0C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nil"/>
            </w:tcBorders>
            <w:vAlign w:val="center"/>
          </w:tcPr>
          <w:p w14:paraId="1BF31453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7C62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957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B00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1EA" w14:textId="77777777" w:rsidR="00036F24" w:rsidRPr="00665167" w:rsidRDefault="00036F24" w:rsidP="00FE6C0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6"/>
        <w:gridCol w:w="6022"/>
        <w:gridCol w:w="782"/>
        <w:gridCol w:w="2693"/>
      </w:tblGrid>
      <w:tr w:rsidR="00036F24" w:rsidRPr="00665167" w14:paraId="2C4799C3" w14:textId="77777777" w:rsidTr="00B117F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8623" w14:textId="77777777" w:rsidR="00036F24" w:rsidRPr="00665167" w:rsidRDefault="00036F24" w:rsidP="00B117F5">
            <w:pPr>
              <w:tabs>
                <w:tab w:val="left" w:pos="8000"/>
                <w:tab w:val="left" w:pos="8700"/>
                <w:tab w:val="left" w:pos="9500"/>
              </w:tabs>
              <w:snapToGrid w:val="0"/>
              <w:spacing w:beforeLines="40" w:before="96" w:afterLines="20" w:after="48"/>
              <w:ind w:right="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  <w:lang w:eastAsia="zh-HK"/>
              </w:rPr>
              <w:t>住宅電話：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FE1C2" w14:textId="77777777" w:rsidR="00036F24" w:rsidRPr="00665167" w:rsidRDefault="00036F24" w:rsidP="00921C73">
            <w:pPr>
              <w:tabs>
                <w:tab w:val="left" w:pos="8000"/>
                <w:tab w:val="left" w:pos="8700"/>
                <w:tab w:val="left" w:pos="9500"/>
              </w:tabs>
              <w:snapToGrid w:val="0"/>
              <w:spacing w:beforeLines="40" w:before="96" w:afterLines="20" w:after="48"/>
              <w:ind w:right="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7347876" w14:textId="77777777" w:rsidR="00036F24" w:rsidRPr="00665167" w:rsidRDefault="00036F24" w:rsidP="00921C73">
            <w:pPr>
              <w:tabs>
                <w:tab w:val="left" w:pos="8000"/>
                <w:tab w:val="left" w:pos="8700"/>
                <w:tab w:val="left" w:pos="9500"/>
              </w:tabs>
              <w:snapToGrid w:val="0"/>
              <w:spacing w:beforeLines="40" w:before="96" w:afterLines="20" w:after="48"/>
              <w:ind w:right="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noProof/>
                <w:sz w:val="18"/>
                <w:szCs w:val="18"/>
                <w:lang w:eastAsia="zh-HK"/>
              </w:rPr>
              <w:t>手機：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2E6B" w14:textId="77777777" w:rsidR="00036F24" w:rsidRPr="00665167" w:rsidRDefault="00036F24" w:rsidP="00921C73">
            <w:pPr>
              <w:tabs>
                <w:tab w:val="left" w:pos="8000"/>
                <w:tab w:val="left" w:pos="8700"/>
                <w:tab w:val="left" w:pos="9500"/>
              </w:tabs>
              <w:snapToGrid w:val="0"/>
              <w:spacing w:beforeLines="40" w:before="96" w:afterLines="20" w:after="48"/>
              <w:ind w:right="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036F24" w:rsidRPr="00665167" w14:paraId="370FC9FF" w14:textId="77777777" w:rsidTr="00016BB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8DFA" w14:textId="77777777" w:rsidR="00036F24" w:rsidRPr="00665167" w:rsidRDefault="000C02D3" w:rsidP="00FE6C00">
            <w:pPr>
              <w:spacing w:line="240" w:lineRule="exact"/>
              <w:rPr>
                <w:rFonts w:ascii="微軟正黑體" w:eastAsia="微軟正黑體" w:hAnsi="微軟正黑體"/>
                <w:b/>
                <w:noProof/>
                <w:sz w:val="18"/>
                <w:szCs w:val="18"/>
              </w:rPr>
            </w:pPr>
            <w:r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通訊</w:t>
            </w:r>
            <w:r w:rsidR="00036F24" w:rsidRPr="0066516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地址：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9C3D" w14:textId="77777777" w:rsidR="00036F24" w:rsidRPr="00665167" w:rsidRDefault="00036F24" w:rsidP="00921C73">
            <w:pPr>
              <w:tabs>
                <w:tab w:val="left" w:pos="8000"/>
                <w:tab w:val="left" w:pos="8700"/>
                <w:tab w:val="left" w:pos="9500"/>
              </w:tabs>
              <w:snapToGrid w:val="0"/>
              <w:spacing w:beforeLines="40" w:before="96" w:afterLines="20" w:after="48"/>
              <w:ind w:right="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</w:tbl>
    <w:p w14:paraId="73C4FC99" w14:textId="77777777" w:rsidR="00B51F50" w:rsidRPr="00665167" w:rsidRDefault="004E183F" w:rsidP="00395FF0">
      <w:pPr>
        <w:tabs>
          <w:tab w:val="left" w:pos="8000"/>
          <w:tab w:val="left" w:pos="8700"/>
          <w:tab w:val="left" w:pos="9500"/>
        </w:tabs>
        <w:snapToGrid w:val="0"/>
        <w:ind w:right="6"/>
        <w:jc w:val="both"/>
        <w:rPr>
          <w:rFonts w:ascii="微軟正黑體" w:eastAsia="微軟正黑體" w:hAnsi="微軟正黑體"/>
          <w:b/>
          <w:shd w:val="pct10" w:color="auto" w:fill="FFFFFF"/>
        </w:rPr>
      </w:pPr>
      <w:r w:rsidRPr="00665167">
        <w:rPr>
          <w:rFonts w:ascii="微軟正黑體" w:eastAsia="微軟正黑體" w:hAnsi="微軟正黑體"/>
          <w:b/>
          <w:noProof/>
          <w:sz w:val="1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C195C3" wp14:editId="5C9B2A03">
                <wp:simplePos x="0" y="0"/>
                <wp:positionH relativeFrom="column">
                  <wp:posOffset>-53975</wp:posOffset>
                </wp:positionH>
                <wp:positionV relativeFrom="paragraph">
                  <wp:posOffset>180975</wp:posOffset>
                </wp:positionV>
                <wp:extent cx="6764655" cy="278130"/>
                <wp:effectExtent l="0" t="0" r="17145" b="2667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278130"/>
                          <a:chOff x="765" y="3495"/>
                          <a:chExt cx="10616" cy="450"/>
                        </a:xfrm>
                      </wpg:grpSpPr>
                      <wps:wsp>
                        <wps:cNvPr id="2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65" y="3495"/>
                            <a:ext cx="2070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39B96" w14:textId="77777777" w:rsidR="004E183F" w:rsidRPr="00AD4D11" w:rsidRDefault="004E183F" w:rsidP="004E183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eastAsia="zh-HK"/>
                                </w:rPr>
                              </w:pPr>
                              <w:r w:rsidRPr="004E183F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 xml:space="preserve">Part </w:t>
                              </w:r>
                              <w:r w:rsidRPr="004E183F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Ⅲ</w:t>
                              </w:r>
                              <w:r w:rsidRPr="004E183F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  <w:r w:rsidRPr="004E183F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第三部份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835" y="3495"/>
                            <a:ext cx="854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8E8EB" w14:textId="77777777" w:rsidR="004E183F" w:rsidRPr="00E82D08" w:rsidRDefault="004E183F" w:rsidP="004E183F">
                              <w:pPr>
                                <w:rPr>
                                  <w:rFonts w:ascii="細明體" w:eastAsia="細明體" w:hAnsi="細明體"/>
                                </w:rPr>
                              </w:pPr>
                              <w:r w:rsidRPr="00E82D08">
                                <w:rPr>
                                  <w:rFonts w:ascii="細明體" w:eastAsia="細明體" w:hAnsi="細明體" w:cs="Arial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申請文件內容與聲明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195C3" id="_x0000_s1038" style="position:absolute;left:0;text-align:left;margin-left:-4.25pt;margin-top:14.25pt;width:532.65pt;height:21.9pt;z-index:251665408" coordorigin="765,3495" coordsize="1061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">
                <v:roundrect id="AutoShape 26" o:spid="_x0000_s1039" style="position:absolute;left:765;top:3495;width:207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" fillcolor="#d8d8d8">
                  <v:textbox>
                    <w:txbxContent>
                      <w:p w14:paraId="72739B96" w14:textId="77777777" w:rsidR="004E183F" w:rsidRPr="00AD4D11" w:rsidRDefault="004E183F" w:rsidP="004E183F">
                        <w:pPr>
                          <w:jc w:val="center"/>
                          <w:rPr>
                            <w:rFonts w:ascii="Arial" w:hAnsi="Arial" w:cs="Arial"/>
                            <w:b/>
                            <w:lang w:eastAsia="zh-HK"/>
                          </w:rPr>
                        </w:pPr>
                        <w:r w:rsidRPr="004E183F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 xml:space="preserve">Part </w:t>
                        </w:r>
                        <w:r w:rsidRPr="004E183F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Ⅲ</w:t>
                        </w:r>
                        <w:r w:rsidRPr="004E183F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 xml:space="preserve"> </w:t>
                        </w:r>
                        <w:r w:rsidRPr="004E183F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第三部份</w:t>
                        </w:r>
                      </w:p>
                    </w:txbxContent>
                  </v:textbox>
                </v:roundrect>
                <v:roundrect id="AutoShape 27" o:spid="_x0000_s1040" style="position:absolute;left:2835;top:3495;width:8546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" fillcolor="#f2f2f2">
                  <v:textbox>
                    <w:txbxContent>
                      <w:p w14:paraId="1318E8EB" w14:textId="77777777" w:rsidR="004E183F" w:rsidRPr="00E82D08" w:rsidRDefault="004E183F" w:rsidP="004E183F">
                        <w:pPr>
                          <w:rPr>
                            <w:rFonts w:ascii="細明體" w:eastAsia="細明體" w:hAnsi="細明體"/>
                          </w:rPr>
                        </w:pPr>
                        <w:r w:rsidRPr="00E82D08">
                          <w:rPr>
                            <w:rFonts w:ascii="細明體" w:eastAsia="細明體" w:hAnsi="細明體" w:cs="Arial" w:hint="eastAsia"/>
                            <w:b/>
                            <w:bCs/>
                            <w:sz w:val="18"/>
                            <w:szCs w:val="18"/>
                          </w:rPr>
                          <w:t>申請文件內容與聲明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71B65ED" w14:textId="77777777" w:rsidR="00395FF0" w:rsidRPr="00665167" w:rsidRDefault="00395FF0" w:rsidP="00395FF0">
      <w:pPr>
        <w:tabs>
          <w:tab w:val="left" w:pos="8000"/>
          <w:tab w:val="left" w:pos="8700"/>
          <w:tab w:val="left" w:pos="9500"/>
        </w:tabs>
        <w:snapToGrid w:val="0"/>
        <w:ind w:right="6"/>
        <w:jc w:val="both"/>
        <w:rPr>
          <w:rFonts w:ascii="微軟正黑體" w:eastAsia="微軟正黑體" w:hAnsi="微軟正黑體"/>
          <w:b/>
          <w:shd w:val="pct10" w:color="auto" w:fill="FFFFFF"/>
        </w:rPr>
      </w:pPr>
    </w:p>
    <w:p w14:paraId="2122281D" w14:textId="77777777" w:rsidR="00395FF0" w:rsidRPr="00665167" w:rsidRDefault="00395FF0" w:rsidP="00395FF0">
      <w:pPr>
        <w:rPr>
          <w:rFonts w:ascii="微軟正黑體" w:eastAsia="微軟正黑體" w:hAnsi="微軟正黑體"/>
          <w:sz w:val="6"/>
        </w:rPr>
      </w:pPr>
    </w:p>
    <w:p w14:paraId="3669B368" w14:textId="1F835247" w:rsidR="00395FF0" w:rsidRPr="00665167" w:rsidRDefault="003B7503" w:rsidP="007D3B75">
      <w:pPr>
        <w:pStyle w:val="3"/>
        <w:spacing w:beforeLines="50" w:before="120"/>
        <w:rPr>
          <w:rFonts w:ascii="微軟正黑體" w:eastAsia="微軟正黑體" w:hAnsi="微軟正黑體"/>
          <w:sz w:val="18"/>
          <w:szCs w:val="18"/>
        </w:rPr>
      </w:pPr>
      <w:r w:rsidRPr="00665167">
        <w:rPr>
          <w:rFonts w:ascii="微軟正黑體" w:eastAsia="微軟正黑體" w:hAnsi="微軟正黑體" w:hint="eastAsia"/>
          <w:sz w:val="18"/>
          <w:szCs w:val="18"/>
        </w:rPr>
        <w:t>本人謹此聲明在本報名表中填報之資料均屬正確無訛，並依</w:t>
      </w:r>
      <w:r w:rsidR="00590338">
        <w:rPr>
          <w:rFonts w:ascii="微軟正黑體" w:eastAsia="微軟正黑體" w:hAnsi="微軟正黑體" w:hint="eastAsia"/>
          <w:b/>
          <w:bCs/>
          <w:sz w:val="18"/>
          <w:szCs w:val="18"/>
        </w:rPr>
        <w:t>【</w:t>
      </w:r>
      <w:r w:rsidR="004D50FD" w:rsidRPr="004D50FD">
        <w:rPr>
          <w:rFonts w:ascii="微軟正黑體" w:eastAsia="微軟正黑體" w:hAnsi="微軟正黑體" w:hint="eastAsia"/>
          <w:b/>
          <w:bCs/>
          <w:sz w:val="18"/>
          <w:szCs w:val="18"/>
        </w:rPr>
        <w:t>RFP美國註冊財務策劃師會員續會換證辦法</w:t>
      </w:r>
      <w:r w:rsidR="00590338">
        <w:rPr>
          <w:rFonts w:ascii="微軟正黑體" w:eastAsia="微軟正黑體" w:hAnsi="微軟正黑體" w:hint="eastAsia"/>
          <w:b/>
          <w:bCs/>
          <w:sz w:val="18"/>
          <w:szCs w:val="18"/>
        </w:rPr>
        <w:t>】</w:t>
      </w:r>
      <w:r w:rsidRPr="00665167">
        <w:rPr>
          <w:rFonts w:ascii="微軟正黑體" w:eastAsia="微軟正黑體" w:hAnsi="微軟正黑體" w:hint="eastAsia"/>
          <w:sz w:val="18"/>
          <w:szCs w:val="18"/>
        </w:rPr>
        <w:t>辦理換證申請</w:t>
      </w:r>
      <w:r w:rsidR="00395FF0" w:rsidRPr="00665167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10147294" w14:textId="77777777" w:rsidR="00395FF0" w:rsidRPr="00665167" w:rsidRDefault="00395FF0" w:rsidP="00395FF0">
      <w:pPr>
        <w:spacing w:line="0" w:lineRule="atLeast"/>
        <w:rPr>
          <w:rFonts w:ascii="微軟正黑體" w:eastAsia="微軟正黑體" w:hAnsi="微軟正黑體"/>
          <w:sz w:val="16"/>
        </w:rPr>
      </w:pPr>
    </w:p>
    <w:p w14:paraId="7B7C4A6A" w14:textId="77777777" w:rsidR="00395FF0" w:rsidRPr="00665167" w:rsidRDefault="00395FF0" w:rsidP="00395FF0">
      <w:pPr>
        <w:spacing w:line="0" w:lineRule="atLeast"/>
        <w:rPr>
          <w:rFonts w:ascii="微軟正黑體" w:eastAsia="微軟正黑體" w:hAnsi="微軟正黑體"/>
          <w:sz w:val="16"/>
        </w:rPr>
      </w:pPr>
    </w:p>
    <w:p w14:paraId="6A3FBC9E" w14:textId="77777777" w:rsidR="008D0347" w:rsidRPr="00665167" w:rsidRDefault="008D0347" w:rsidP="00395FF0">
      <w:pPr>
        <w:spacing w:line="0" w:lineRule="atLeast"/>
        <w:rPr>
          <w:rFonts w:ascii="微軟正黑體" w:eastAsia="微軟正黑體" w:hAnsi="微軟正黑體"/>
          <w:sz w:val="16"/>
        </w:rPr>
      </w:pPr>
    </w:p>
    <w:p w14:paraId="769ACEE0" w14:textId="77777777" w:rsidR="00FF56B7" w:rsidRPr="00665167" w:rsidRDefault="00FF56B7" w:rsidP="00395FF0">
      <w:pPr>
        <w:spacing w:line="0" w:lineRule="atLeast"/>
        <w:rPr>
          <w:rFonts w:ascii="微軟正黑體" w:eastAsia="微軟正黑體" w:hAnsi="微軟正黑體"/>
          <w:sz w:val="16"/>
        </w:rPr>
      </w:pPr>
    </w:p>
    <w:p w14:paraId="22389174" w14:textId="77777777" w:rsidR="008D0347" w:rsidRPr="00665167" w:rsidRDefault="008D0347" w:rsidP="00395FF0">
      <w:pPr>
        <w:spacing w:line="0" w:lineRule="atLeast"/>
        <w:rPr>
          <w:rFonts w:ascii="微軟正黑體" w:eastAsia="微軟正黑體" w:hAnsi="微軟正黑體"/>
          <w:sz w:val="16"/>
        </w:rPr>
      </w:pPr>
    </w:p>
    <w:p w14:paraId="6F30D725" w14:textId="77777777" w:rsidR="00A06246" w:rsidRPr="00665167" w:rsidRDefault="00395FF0" w:rsidP="00395FF0">
      <w:pPr>
        <w:pStyle w:val="a6"/>
        <w:tabs>
          <w:tab w:val="clear" w:pos="4153"/>
          <w:tab w:val="clear" w:pos="8306"/>
        </w:tabs>
        <w:snapToGrid/>
        <w:spacing w:line="0" w:lineRule="atLeast"/>
        <w:rPr>
          <w:rFonts w:ascii="微軟正黑體" w:eastAsia="微軟正黑體" w:hAnsi="微軟正黑體"/>
          <w:sz w:val="18"/>
          <w:szCs w:val="18"/>
        </w:rPr>
      </w:pPr>
      <w:r w:rsidRPr="00665167">
        <w:rPr>
          <w:rFonts w:ascii="微軟正黑體" w:eastAsia="微軟正黑體" w:hAnsi="微軟正黑體" w:hint="eastAsia"/>
          <w:sz w:val="18"/>
          <w:szCs w:val="18"/>
        </w:rPr>
        <w:t>申請人簽署</w:t>
      </w:r>
      <w:r w:rsidRPr="00665167">
        <w:rPr>
          <w:rFonts w:ascii="微軟正黑體" w:eastAsia="微軟正黑體" w:hAnsi="微軟正黑體"/>
          <w:sz w:val="18"/>
          <w:szCs w:val="18"/>
        </w:rPr>
        <w:t xml:space="preserve">：  </w:t>
      </w:r>
      <w:r w:rsidRPr="00665167">
        <w:rPr>
          <w:rFonts w:ascii="微軟正黑體" w:eastAsia="微軟正黑體" w:hAnsi="微軟正黑體" w:hint="eastAsia"/>
          <w:sz w:val="18"/>
          <w:szCs w:val="18"/>
          <w:lang w:eastAsia="zh-HK"/>
        </w:rPr>
        <w:t>______________________________</w:t>
      </w:r>
      <w:r w:rsidR="004A67F0" w:rsidRPr="00665167">
        <w:rPr>
          <w:rFonts w:ascii="微軟正黑體" w:eastAsia="微軟正黑體" w:hAnsi="微軟正黑體" w:hint="eastAsia"/>
          <w:sz w:val="18"/>
          <w:szCs w:val="18"/>
          <w:lang w:eastAsia="zh-HK"/>
        </w:rPr>
        <w:t>___</w:t>
      </w:r>
      <w:r w:rsidRPr="00665167">
        <w:rPr>
          <w:rFonts w:ascii="微軟正黑體" w:eastAsia="微軟正黑體" w:hAnsi="微軟正黑體" w:hint="eastAsia"/>
          <w:sz w:val="18"/>
          <w:szCs w:val="18"/>
          <w:lang w:eastAsia="zh-HK"/>
        </w:rPr>
        <w:t>____________</w:t>
      </w:r>
      <w:r w:rsidRPr="00665167">
        <w:rPr>
          <w:rFonts w:ascii="微軟正黑體" w:eastAsia="微軟正黑體" w:hAnsi="微軟正黑體"/>
          <w:sz w:val="18"/>
          <w:szCs w:val="18"/>
        </w:rPr>
        <w:t xml:space="preserve"> </w:t>
      </w:r>
      <w:r w:rsidR="007D79E1" w:rsidRPr="00665167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Pr="00665167">
        <w:rPr>
          <w:rFonts w:ascii="微軟正黑體" w:eastAsia="微軟正黑體" w:hAnsi="微軟正黑體" w:hint="eastAsia"/>
          <w:sz w:val="18"/>
          <w:szCs w:val="18"/>
        </w:rPr>
        <w:tab/>
        <w:t>日期：</w:t>
      </w:r>
      <w:r w:rsidRPr="00665167">
        <w:rPr>
          <w:rFonts w:ascii="微軟正黑體" w:eastAsia="微軟正黑體" w:hAnsi="微軟正黑體"/>
          <w:sz w:val="18"/>
          <w:szCs w:val="18"/>
        </w:rPr>
        <w:t xml:space="preserve">  </w:t>
      </w:r>
      <w:r w:rsidR="004A67F0" w:rsidRPr="00665167">
        <w:rPr>
          <w:rFonts w:ascii="微軟正黑體" w:eastAsia="微軟正黑體" w:hAnsi="微軟正黑體" w:hint="eastAsia"/>
          <w:sz w:val="18"/>
          <w:szCs w:val="18"/>
        </w:rPr>
        <w:t>___________________________________________________</w:t>
      </w:r>
      <w:r w:rsidRPr="00665167">
        <w:rPr>
          <w:rFonts w:ascii="微軟正黑體" w:eastAsia="微軟正黑體" w:hAnsi="微軟正黑體"/>
          <w:sz w:val="18"/>
          <w:szCs w:val="18"/>
        </w:rPr>
        <w:t xml:space="preserve"> </w:t>
      </w:r>
    </w:p>
    <w:p w14:paraId="3FBA95A3" w14:textId="77777777" w:rsidR="004A67F0" w:rsidRPr="00665167" w:rsidRDefault="004A67F0" w:rsidP="00395FF0">
      <w:pPr>
        <w:pStyle w:val="a6"/>
        <w:tabs>
          <w:tab w:val="clear" w:pos="4153"/>
          <w:tab w:val="clear" w:pos="8306"/>
        </w:tabs>
        <w:snapToGrid/>
        <w:spacing w:line="0" w:lineRule="atLeast"/>
        <w:rPr>
          <w:rFonts w:ascii="微軟正黑體" w:eastAsia="微軟正黑體" w:hAnsi="微軟正黑體"/>
          <w:sz w:val="18"/>
          <w:szCs w:val="18"/>
        </w:rPr>
      </w:pPr>
    </w:p>
    <w:p w14:paraId="740B56F8" w14:textId="77777777" w:rsidR="003E3355" w:rsidRPr="00665167" w:rsidRDefault="003E3355" w:rsidP="00395FF0">
      <w:pPr>
        <w:pStyle w:val="a6"/>
        <w:tabs>
          <w:tab w:val="clear" w:pos="4153"/>
          <w:tab w:val="clear" w:pos="8306"/>
        </w:tabs>
        <w:snapToGrid/>
        <w:spacing w:line="0" w:lineRule="atLeast"/>
        <w:rPr>
          <w:rFonts w:ascii="微軟正黑體" w:eastAsia="微軟正黑體" w:hAnsi="微軟正黑體"/>
          <w:sz w:val="18"/>
          <w:szCs w:val="18"/>
        </w:rPr>
      </w:pPr>
    </w:p>
    <w:p w14:paraId="7214503E" w14:textId="77777777" w:rsidR="003E3355" w:rsidRPr="00665167" w:rsidRDefault="003E3355">
      <w:pPr>
        <w:rPr>
          <w:rFonts w:ascii="微軟正黑體" w:eastAsia="微軟正黑體" w:hAnsi="微軟正黑體"/>
          <w:sz w:val="18"/>
          <w:szCs w:val="18"/>
        </w:rPr>
      </w:pPr>
      <w:r w:rsidRPr="00665167">
        <w:rPr>
          <w:rFonts w:ascii="微軟正黑體" w:eastAsia="微軟正黑體" w:hAnsi="微軟正黑體"/>
          <w:sz w:val="18"/>
          <w:szCs w:val="18"/>
        </w:rPr>
        <w:br w:type="page"/>
      </w:r>
    </w:p>
    <w:p w14:paraId="6DA505BE" w14:textId="77777777" w:rsidR="00395FF0" w:rsidRPr="00665167" w:rsidRDefault="008D0347" w:rsidP="00B6621B">
      <w:pPr>
        <w:snapToGrid w:val="0"/>
        <w:rPr>
          <w:rFonts w:ascii="微軟正黑體" w:eastAsia="微軟正黑體" w:hAnsi="微軟正黑體"/>
          <w:b/>
        </w:rPr>
      </w:pPr>
      <w:r w:rsidRPr="00665167">
        <w:rPr>
          <w:rFonts w:ascii="微軟正黑體" w:eastAsia="微軟正黑體" w:hAnsi="微軟正黑體"/>
          <w:b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A79C91" wp14:editId="4991B135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6764655" cy="288000"/>
                <wp:effectExtent l="0" t="0" r="17145" b="1714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288000"/>
                          <a:chOff x="765" y="3495"/>
                          <a:chExt cx="10616" cy="45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65" y="3495"/>
                            <a:ext cx="2070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1CB2B" w14:textId="77777777" w:rsidR="00B6621B" w:rsidRPr="00AD4D11" w:rsidRDefault="00B6621B" w:rsidP="00B662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  <w:lang w:eastAsia="zh-HK"/>
                                </w:rPr>
                              </w:pPr>
                              <w:r w:rsidRPr="00AD4D11">
                                <w:rPr>
                                  <w:rFonts w:ascii="Arial" w:hAnsi="Arial" w:cs="Arial"/>
                                  <w:b/>
                                  <w:szCs w:val="22"/>
                                  <w:lang w:eastAsia="zh-HK"/>
                                </w:rPr>
                                <w:t>Part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Ⅳ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Cs w:val="22"/>
                                </w:rPr>
                                <w:t>四</w:t>
                              </w:r>
                              <w:r w:rsidRPr="00AD4D11">
                                <w:rPr>
                                  <w:rFonts w:ascii="Arial" w:hAnsi="Arial" w:cs="Arial" w:hint="eastAsia"/>
                                  <w:b/>
                                  <w:szCs w:val="22"/>
                                  <w:lang w:eastAsia="zh-HK"/>
                                </w:rPr>
                                <w:t>部份</w:t>
                              </w:r>
                            </w:p>
                            <w:p w14:paraId="23DBEE37" w14:textId="77777777" w:rsidR="00B6621B" w:rsidRPr="00AD4D11" w:rsidRDefault="00B6621B" w:rsidP="00B662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835" y="3495"/>
                            <a:ext cx="854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F0BE" w14:textId="6D000C00" w:rsidR="00B6621B" w:rsidRPr="00E82D08" w:rsidRDefault="00665167" w:rsidP="00E82D08">
                              <w:pPr>
                                <w:rPr>
                                  <w:rFonts w:ascii="細明體" w:eastAsia="細明體" w:hAnsi="細明體"/>
                                </w:rPr>
                              </w:pPr>
                              <w:r w:rsidRPr="00E82D08">
                                <w:rPr>
                                  <w:rFonts w:ascii="細明體" w:eastAsia="細明體" w:hAnsi="細明體" w:cs="Arial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繳費資料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9C91" id="Group 31" o:spid="_x0000_s1041" style="position:absolute;margin-left:-.6pt;margin-top:-.35pt;width:532.65pt;height:22.7pt;z-index:251663360" coordorigin="765,3495" coordsize="1061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">
                <v:roundrect id="AutoShape 32" o:spid="_x0000_s1042" style="position:absolute;left:765;top:3495;width:207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" fillcolor="#d8d8d8">
                  <v:textbox>
                    <w:txbxContent>
                      <w:p w14:paraId="1401CB2B" w14:textId="77777777" w:rsidR="00B6621B" w:rsidRPr="00AD4D11" w:rsidRDefault="00B6621B" w:rsidP="00B6621B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  <w:lang w:eastAsia="zh-HK"/>
                          </w:rPr>
                        </w:pPr>
                        <w:r w:rsidRPr="00AD4D11">
                          <w:rPr>
                            <w:rFonts w:ascii="Arial" w:hAnsi="Arial" w:cs="Arial"/>
                            <w:b/>
                            <w:szCs w:val="22"/>
                            <w:lang w:eastAsia="zh-HK"/>
                          </w:rPr>
                          <w:t>Part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</w:rPr>
                          <w:t>Ⅳ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第</w:t>
                        </w:r>
                        <w:r>
                          <w:rPr>
                            <w:rFonts w:ascii="Arial" w:hAnsi="Arial" w:cs="Arial" w:hint="eastAsia"/>
                            <w:b/>
                            <w:szCs w:val="22"/>
                          </w:rPr>
                          <w:t>四</w:t>
                        </w:r>
                        <w:r w:rsidRPr="00AD4D11">
                          <w:rPr>
                            <w:rFonts w:ascii="Arial" w:hAnsi="Arial" w:cs="Arial" w:hint="eastAsia"/>
                            <w:b/>
                            <w:szCs w:val="22"/>
                            <w:lang w:eastAsia="zh-HK"/>
                          </w:rPr>
                          <w:t>部份</w:t>
                        </w:r>
                      </w:p>
                      <w:p w14:paraId="23DBEE37" w14:textId="77777777" w:rsidR="00B6621B" w:rsidRPr="00AD4D11" w:rsidRDefault="00B6621B" w:rsidP="00B6621B">
                        <w:pPr>
                          <w:jc w:val="center"/>
                          <w:rPr>
                            <w:rFonts w:ascii="Arial" w:hAnsi="Arial" w:cs="Arial"/>
                            <w:b/>
                            <w:lang w:eastAsia="zh-HK"/>
                          </w:rPr>
                        </w:pPr>
                      </w:p>
                    </w:txbxContent>
                  </v:textbox>
                </v:roundrect>
                <v:roundrect id="AutoShape 33" o:spid="_x0000_s1043" style="position:absolute;left:2835;top:3495;width:8546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" fillcolor="#f2f2f2">
                  <v:textbox>
                    <w:txbxContent>
                      <w:p w14:paraId="27A9F0BE" w14:textId="6D000C00" w:rsidR="00B6621B" w:rsidRPr="00E82D08" w:rsidRDefault="00665167" w:rsidP="00E82D08">
                        <w:pPr>
                          <w:rPr>
                            <w:rFonts w:ascii="細明體" w:eastAsia="細明體" w:hAnsi="細明體" w:hint="eastAsia"/>
                          </w:rPr>
                        </w:pPr>
                        <w:r w:rsidRPr="00E82D08">
                          <w:rPr>
                            <w:rFonts w:ascii="細明體" w:eastAsia="細明體" w:hAnsi="細明體" w:cs="Arial" w:hint="eastAsia"/>
                            <w:b/>
                            <w:bCs/>
                            <w:sz w:val="18"/>
                            <w:szCs w:val="18"/>
                          </w:rPr>
                          <w:t>繳費資料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EDA2D13" w14:textId="77777777" w:rsidR="00A06246" w:rsidRPr="00665167" w:rsidRDefault="00A06246" w:rsidP="00B6621B">
      <w:pPr>
        <w:snapToGrid w:val="0"/>
        <w:rPr>
          <w:rFonts w:ascii="微軟正黑體" w:eastAsia="微軟正黑體" w:hAnsi="微軟正黑體"/>
          <w:b/>
        </w:rPr>
      </w:pPr>
    </w:p>
    <w:tbl>
      <w:tblPr>
        <w:tblW w:w="10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816"/>
      </w:tblGrid>
      <w:tr w:rsidR="00395FF0" w:rsidRPr="00665167" w14:paraId="0D459754" w14:textId="77777777" w:rsidTr="00FF56B7">
        <w:trPr>
          <w:cantSplit/>
          <w:trHeight w:val="3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03733" w14:textId="77777777" w:rsidR="00395FF0" w:rsidRPr="00665167" w:rsidRDefault="008F1F42" w:rsidP="0073175F">
            <w:pPr>
              <w:ind w:firstLineChars="150" w:firstLine="36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65167">
              <w:rPr>
                <w:rFonts w:ascii="微軟正黑體" w:eastAsia="微軟正黑體" w:hAnsi="微軟正黑體" w:hint="eastAsia"/>
                <w:sz w:val="24"/>
                <w:szCs w:val="24"/>
              </w:rPr>
              <w:t>銀行資料</w:t>
            </w:r>
          </w:p>
        </w:tc>
        <w:tc>
          <w:tcPr>
            <w:tcW w:w="881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527EC2" w14:textId="77777777" w:rsidR="0059021B" w:rsidRPr="00665167" w:rsidRDefault="000446F1" w:rsidP="0059021B">
            <w:pPr>
              <w:pStyle w:val="Default"/>
              <w:spacing w:line="280" w:lineRule="exact"/>
              <w:ind w:left="160" w:hangingChars="100" w:hanging="160"/>
              <w:rPr>
                <w:b/>
                <w:color w:val="FF0000"/>
                <w:sz w:val="16"/>
                <w:szCs w:val="16"/>
              </w:rPr>
            </w:pPr>
            <w:r w:rsidRPr="00665167">
              <w:rPr>
                <w:rFonts w:hint="eastAsia"/>
                <w:b/>
                <w:color w:val="FF0000"/>
                <w:sz w:val="16"/>
                <w:szCs w:val="16"/>
              </w:rPr>
              <w:t>*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</w:rPr>
              <w:t>續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  <w:lang w:eastAsia="zh-HK"/>
              </w:rPr>
              <w:t>會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</w:rPr>
              <w:t>費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  <w:lang w:eastAsia="zh-HK"/>
              </w:rPr>
              <w:t>用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</w:rPr>
              <w:t xml:space="preserve">: 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  <w:lang w:eastAsia="zh-HK"/>
              </w:rPr>
              <w:t>申請人僅能以美元繳款，請將續會費用款項存入本協會台灣管理中心之指定銀行帳戶，續會費用為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USD230元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</w:rPr>
              <w:t>，</w:t>
            </w:r>
            <w:r w:rsidR="0059021B" w:rsidRPr="00665167">
              <w:rPr>
                <w:rFonts w:hint="eastAsia"/>
                <w:color w:val="FF0000"/>
                <w:sz w:val="16"/>
                <w:szCs w:val="16"/>
              </w:rPr>
              <w:t>請以全額到戶的方式繳費，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  <w:lang w:eastAsia="zh-HK"/>
              </w:rPr>
              <w:t>續會費用不足額則無法辦理續會事宜</w:t>
            </w:r>
            <w:r w:rsidR="0059021B" w:rsidRPr="00665167">
              <w:rPr>
                <w:rFonts w:hint="eastAsia"/>
                <w:b/>
                <w:color w:val="FF0000"/>
                <w:sz w:val="16"/>
                <w:szCs w:val="16"/>
              </w:rPr>
              <w:t>。</w:t>
            </w:r>
          </w:p>
          <w:p w14:paraId="49D5D382" w14:textId="77777777" w:rsidR="0059021B" w:rsidRPr="00665167" w:rsidRDefault="0059021B" w:rsidP="00FF56B7">
            <w:pPr>
              <w:pStyle w:val="Default"/>
              <w:spacing w:afterLines="50" w:after="120" w:line="280" w:lineRule="exact"/>
              <w:ind w:firstLineChars="100" w:firstLine="160"/>
              <w:rPr>
                <w:color w:val="auto"/>
                <w:sz w:val="16"/>
                <w:szCs w:val="16"/>
              </w:rPr>
            </w:pPr>
            <w:r w:rsidRPr="00665167">
              <w:rPr>
                <w:rFonts w:hint="eastAsia"/>
                <w:color w:val="auto"/>
                <w:sz w:val="16"/>
                <w:szCs w:val="16"/>
                <w:lang w:eastAsia="zh-HK"/>
              </w:rPr>
              <w:t>續會費用</w:t>
            </w:r>
            <w:r w:rsidRPr="00665167">
              <w:rPr>
                <w:rFonts w:hint="eastAsia"/>
                <w:color w:val="auto"/>
                <w:sz w:val="16"/>
                <w:szCs w:val="16"/>
              </w:rPr>
              <w:t>款項本協會台灣管理中心之</w:t>
            </w:r>
            <w:r w:rsidRPr="00665167">
              <w:rPr>
                <w:rFonts w:hint="eastAsia"/>
                <w:color w:val="auto"/>
                <w:sz w:val="16"/>
                <w:szCs w:val="16"/>
                <w:lang w:eastAsia="zh-HK"/>
              </w:rPr>
              <w:t>指定</w:t>
            </w:r>
            <w:r w:rsidRPr="00665167">
              <w:rPr>
                <w:rFonts w:hint="eastAsia"/>
                <w:color w:val="auto"/>
                <w:sz w:val="16"/>
                <w:szCs w:val="16"/>
              </w:rPr>
              <w:t xml:space="preserve">銀行帳戶，詳情如下： </w:t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6"/>
              <w:gridCol w:w="2402"/>
              <w:gridCol w:w="3409"/>
            </w:tblGrid>
            <w:tr w:rsidR="0059021B" w:rsidRPr="00665167" w14:paraId="6C16CAB2" w14:textId="77777777" w:rsidTr="009D620C">
              <w:trPr>
                <w:jc w:val="center"/>
              </w:trPr>
              <w:tc>
                <w:tcPr>
                  <w:tcW w:w="1836" w:type="dxa"/>
                  <w:vAlign w:val="center"/>
                </w:tcPr>
                <w:p w14:paraId="2B2005F5" w14:textId="77777777" w:rsidR="0059021B" w:rsidRPr="00665167" w:rsidRDefault="0059021B" w:rsidP="00FF56B7">
                  <w:pPr>
                    <w:pStyle w:val="ad"/>
                    <w:ind w:leftChars="0" w:left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2402" w:type="dxa"/>
                  <w:vAlign w:val="center"/>
                </w:tcPr>
                <w:p w14:paraId="069158C8" w14:textId="77777777" w:rsidR="0059021B" w:rsidRPr="00665167" w:rsidRDefault="0059021B" w:rsidP="00FF56B7">
                  <w:pPr>
                    <w:autoSpaceDE w:val="0"/>
                    <w:autoSpaceDN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65167">
                    <w:rPr>
                      <w:rFonts w:ascii="微軟正黑體" w:eastAsia="微軟正黑體" w:hAnsi="微軟正黑體"/>
                    </w:rPr>
                    <w:t>中文</w:t>
                  </w:r>
                </w:p>
              </w:tc>
              <w:tc>
                <w:tcPr>
                  <w:tcW w:w="3409" w:type="dxa"/>
                  <w:vAlign w:val="center"/>
                </w:tcPr>
                <w:p w14:paraId="11079CCB" w14:textId="77777777" w:rsidR="0059021B" w:rsidRPr="00665167" w:rsidRDefault="0059021B" w:rsidP="00FF56B7">
                  <w:pPr>
                    <w:autoSpaceDE w:val="0"/>
                    <w:autoSpaceDN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65167">
                    <w:rPr>
                      <w:rFonts w:ascii="微軟正黑體" w:eastAsia="微軟正黑體" w:hAnsi="微軟正黑體" w:hint="eastAsia"/>
                    </w:rPr>
                    <w:t>英文</w:t>
                  </w:r>
                </w:p>
              </w:tc>
            </w:tr>
            <w:tr w:rsidR="0059021B" w:rsidRPr="00665167" w14:paraId="4DF270A2" w14:textId="77777777" w:rsidTr="009D620C">
              <w:trPr>
                <w:trHeight w:val="642"/>
                <w:jc w:val="center"/>
              </w:trPr>
              <w:tc>
                <w:tcPr>
                  <w:tcW w:w="1836" w:type="dxa"/>
                  <w:vAlign w:val="center"/>
                </w:tcPr>
                <w:p w14:paraId="416AFC49" w14:textId="77777777" w:rsidR="0059021B" w:rsidRPr="00665167" w:rsidRDefault="0059021B" w:rsidP="00FF56B7">
                  <w:pPr>
                    <w:pStyle w:val="ad"/>
                    <w:ind w:leftChars="0" w:left="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2402" w:type="dxa"/>
                  <w:vAlign w:val="center"/>
                </w:tcPr>
                <w:p w14:paraId="405D4C78" w14:textId="77777777" w:rsidR="0059021B" w:rsidRPr="00665167" w:rsidRDefault="0059021B" w:rsidP="00FF56B7">
                  <w:pPr>
                    <w:autoSpaceDE w:val="0"/>
                    <w:autoSpaceDN w:val="0"/>
                    <w:rPr>
                      <w:rFonts w:ascii="微軟正黑體" w:eastAsia="微軟正黑體" w:hAnsi="微軟正黑體"/>
                    </w:rPr>
                  </w:pPr>
                  <w:r w:rsidRPr="00665167">
                    <w:rPr>
                      <w:rFonts w:ascii="微軟正黑體" w:eastAsia="微軟正黑體" w:hAnsi="微軟正黑體" w:hint="eastAsia"/>
                    </w:rPr>
                    <w:t>台新國際商業銀行</w:t>
                  </w:r>
                </w:p>
                <w:p w14:paraId="564B6A2A" w14:textId="77777777" w:rsidR="0059021B" w:rsidRPr="00665167" w:rsidRDefault="0059021B" w:rsidP="00FF56B7">
                  <w:pPr>
                    <w:autoSpaceDE w:val="0"/>
                    <w:autoSpaceDN w:val="0"/>
                    <w:rPr>
                      <w:rFonts w:ascii="微軟正黑體" w:eastAsia="微軟正黑體" w:hAnsi="微軟正黑體"/>
                    </w:rPr>
                  </w:pPr>
                  <w:r w:rsidRPr="00665167">
                    <w:rPr>
                      <w:rFonts w:ascii="微軟正黑體" w:eastAsia="微軟正黑體" w:hAnsi="微軟正黑體"/>
                    </w:rPr>
                    <w:t>新生</w:t>
                  </w:r>
                  <w:r w:rsidRPr="00665167">
                    <w:rPr>
                      <w:rFonts w:ascii="微軟正黑體" w:eastAsia="微軟正黑體" w:hAnsi="微軟正黑體" w:hint="eastAsia"/>
                    </w:rPr>
                    <w:t>分行</w:t>
                  </w:r>
                </w:p>
              </w:tc>
              <w:tc>
                <w:tcPr>
                  <w:tcW w:w="3409" w:type="dxa"/>
                  <w:vAlign w:val="center"/>
                </w:tcPr>
                <w:p w14:paraId="2634AD8B" w14:textId="77777777" w:rsidR="0059021B" w:rsidRPr="00665167" w:rsidRDefault="0059021B" w:rsidP="00FF56B7">
                  <w:pPr>
                    <w:autoSpaceDE w:val="0"/>
                    <w:autoSpaceDN w:val="0"/>
                    <w:rPr>
                      <w:rFonts w:ascii="微軟正黑體" w:eastAsia="微軟正黑體" w:hAnsi="微軟正黑體" w:cstheme="minorHAnsi"/>
                      <w:color w:val="000000"/>
                    </w:rPr>
                  </w:pPr>
                  <w:r w:rsidRPr="00665167">
                    <w:rPr>
                      <w:rFonts w:ascii="微軟正黑體" w:eastAsia="微軟正黑體" w:hAnsi="微軟正黑體" w:cstheme="minorHAnsi"/>
                    </w:rPr>
                    <w:t>Taishin International Bank  Sinsheng Branch</w:t>
                  </w:r>
                </w:p>
              </w:tc>
            </w:tr>
            <w:tr w:rsidR="0059021B" w:rsidRPr="00665167" w14:paraId="43B136F9" w14:textId="77777777" w:rsidTr="009D620C">
              <w:trPr>
                <w:jc w:val="center"/>
              </w:trPr>
              <w:tc>
                <w:tcPr>
                  <w:tcW w:w="1836" w:type="dxa"/>
                  <w:vAlign w:val="center"/>
                </w:tcPr>
                <w:p w14:paraId="68D7C719" w14:textId="77777777" w:rsidR="0059021B" w:rsidRPr="00665167" w:rsidRDefault="0059021B" w:rsidP="00FF56B7">
                  <w:pPr>
                    <w:pStyle w:val="ad"/>
                    <w:ind w:leftChars="0" w:left="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收款人戶名</w:t>
                  </w:r>
                </w:p>
              </w:tc>
              <w:tc>
                <w:tcPr>
                  <w:tcW w:w="2402" w:type="dxa"/>
                  <w:vAlign w:val="center"/>
                </w:tcPr>
                <w:p w14:paraId="38FDF887" w14:textId="77777777" w:rsidR="0059021B" w:rsidRPr="00665167" w:rsidRDefault="0059021B" w:rsidP="00FF56B7">
                  <w:pPr>
                    <w:autoSpaceDE w:val="0"/>
                    <w:autoSpaceDN w:val="0"/>
                    <w:rPr>
                      <w:rFonts w:ascii="微軟正黑體" w:eastAsia="微軟正黑體" w:hAnsi="微軟正黑體" w:cs="新細明體"/>
                      <w:color w:val="000000"/>
                    </w:rPr>
                  </w:pPr>
                  <w:r w:rsidRPr="00665167">
                    <w:rPr>
                      <w:rFonts w:ascii="微軟正黑體" w:eastAsia="微軟正黑體" w:hAnsi="微軟正黑體" w:cs="新細明體" w:hint="eastAsia"/>
                      <w:color w:val="000000"/>
                    </w:rPr>
                    <w:t>社團法人台灣註冊財務</w:t>
                  </w:r>
                </w:p>
                <w:p w14:paraId="023422D8" w14:textId="77777777" w:rsidR="0059021B" w:rsidRPr="00665167" w:rsidRDefault="0059021B" w:rsidP="00FF56B7">
                  <w:pPr>
                    <w:autoSpaceDE w:val="0"/>
                    <w:autoSpaceDN w:val="0"/>
                    <w:rPr>
                      <w:rFonts w:ascii="微軟正黑體" w:eastAsia="微軟正黑體" w:hAnsi="微軟正黑體"/>
                    </w:rPr>
                  </w:pPr>
                  <w:r w:rsidRPr="00665167">
                    <w:rPr>
                      <w:rFonts w:ascii="微軟正黑體" w:eastAsia="微軟正黑體" w:hAnsi="微軟正黑體" w:cs="新細明體" w:hint="eastAsia"/>
                      <w:color w:val="000000"/>
                    </w:rPr>
                    <w:t>策劃師協會</w:t>
                  </w:r>
                </w:p>
              </w:tc>
              <w:tc>
                <w:tcPr>
                  <w:tcW w:w="3409" w:type="dxa"/>
                  <w:vAlign w:val="center"/>
                </w:tcPr>
                <w:p w14:paraId="25297D1B" w14:textId="77777777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 w:cstheme="minorHAnsi"/>
                      <w:bCs/>
                      <w:kern w:val="0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theme="minorHAnsi"/>
                      <w:sz w:val="20"/>
                      <w:szCs w:val="20"/>
                    </w:rPr>
                    <w:t>Registered Financial Planners Institute Taiwan</w:t>
                  </w:r>
                </w:p>
              </w:tc>
            </w:tr>
            <w:tr w:rsidR="0059021B" w:rsidRPr="00665167" w14:paraId="3874AF5F" w14:textId="77777777" w:rsidTr="00FF56B7">
              <w:trPr>
                <w:jc w:val="center"/>
              </w:trPr>
              <w:tc>
                <w:tcPr>
                  <w:tcW w:w="1836" w:type="dxa"/>
                  <w:vAlign w:val="center"/>
                </w:tcPr>
                <w:p w14:paraId="0096C7DA" w14:textId="77777777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銀行匯款代</w:t>
                  </w:r>
                  <w:r w:rsidRPr="0066516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碼</w:t>
                  </w:r>
                </w:p>
                <w:p w14:paraId="337D9E0F" w14:textId="77777777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(</w:t>
                  </w:r>
                  <w:r w:rsidRPr="0066516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SWIFT Code)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14:paraId="75257133" w14:textId="77777777" w:rsidR="0059021B" w:rsidRPr="00665167" w:rsidRDefault="0059021B" w:rsidP="00FF56B7">
                  <w:pPr>
                    <w:pStyle w:val="ad"/>
                    <w:ind w:leftChars="0" w:left="0"/>
                    <w:jc w:val="center"/>
                    <w:rPr>
                      <w:rFonts w:ascii="微軟正黑體" w:eastAsia="微軟正黑體" w:hAnsi="微軟正黑體" w:cs="新細明體"/>
                      <w:bCs/>
                      <w:kern w:val="0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t>TSIBTWTP</w:t>
                  </w:r>
                </w:p>
              </w:tc>
            </w:tr>
            <w:tr w:rsidR="0059021B" w:rsidRPr="00665167" w14:paraId="6BAF22CF" w14:textId="77777777" w:rsidTr="00FF56B7">
              <w:trPr>
                <w:jc w:val="center"/>
              </w:trPr>
              <w:tc>
                <w:tcPr>
                  <w:tcW w:w="1836" w:type="dxa"/>
                  <w:vAlign w:val="center"/>
                </w:tcPr>
                <w:p w14:paraId="6F7898B7" w14:textId="77777777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收</w:t>
                  </w:r>
                  <w:r w:rsidRPr="0066516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款帳號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14:paraId="00879015" w14:textId="77777777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t>004-75-066668-0</w:t>
                  </w:r>
                </w:p>
              </w:tc>
            </w:tr>
            <w:tr w:rsidR="0059021B" w:rsidRPr="00665167" w14:paraId="6653C2E8" w14:textId="77777777" w:rsidTr="009D620C">
              <w:trPr>
                <w:trHeight w:val="782"/>
                <w:jc w:val="center"/>
              </w:trPr>
              <w:tc>
                <w:tcPr>
                  <w:tcW w:w="1836" w:type="dxa"/>
                  <w:vAlign w:val="center"/>
                </w:tcPr>
                <w:p w14:paraId="38D74D59" w14:textId="77777777" w:rsidR="0059021B" w:rsidRPr="00665167" w:rsidRDefault="0059021B" w:rsidP="00FF56B7">
                  <w:pPr>
                    <w:rPr>
                      <w:rFonts w:ascii="微軟正黑體" w:eastAsia="微軟正黑體" w:hAnsi="微軟正黑體"/>
                    </w:rPr>
                  </w:pPr>
                  <w:r w:rsidRPr="00665167">
                    <w:rPr>
                      <w:rFonts w:ascii="微軟正黑體" w:eastAsia="微軟正黑體" w:hAnsi="微軟正黑體" w:hint="eastAsia"/>
                    </w:rPr>
                    <w:t>收款銀行地址</w:t>
                  </w:r>
                </w:p>
              </w:tc>
              <w:tc>
                <w:tcPr>
                  <w:tcW w:w="2402" w:type="dxa"/>
                  <w:vAlign w:val="center"/>
                </w:tcPr>
                <w:p w14:paraId="7890997D" w14:textId="77777777" w:rsidR="009D620C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65167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台北市</w:t>
                  </w:r>
                  <w:r w:rsidRPr="00665167">
                    <w:rPr>
                      <w:rStyle w:val="ae"/>
                      <w:rFonts w:ascii="微軟正黑體" w:eastAsia="微軟正黑體" w:hAnsi="微軟正黑體" w:cs="Arial"/>
                      <w:i w:val="0"/>
                      <w:iCs w:val="0"/>
                      <w:color w:val="000000"/>
                      <w:sz w:val="20"/>
                      <w:szCs w:val="20"/>
                      <w:shd w:val="clear" w:color="auto" w:fill="FFFFFF"/>
                    </w:rPr>
                    <w:t>新生</w:t>
                  </w:r>
                  <w:r w:rsidRPr="00665167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南路1段</w:t>
                  </w:r>
                </w:p>
                <w:p w14:paraId="36BF0ECC" w14:textId="50C6E01D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  <w:shd w:val="clear" w:color="auto" w:fill="FFFFFF"/>
                    </w:rPr>
                    <w:t>62號1樓</w:t>
                  </w:r>
                </w:p>
              </w:tc>
              <w:tc>
                <w:tcPr>
                  <w:tcW w:w="3409" w:type="dxa"/>
                  <w:vAlign w:val="center"/>
                </w:tcPr>
                <w:p w14:paraId="5AA77C2D" w14:textId="77777777" w:rsidR="0059021B" w:rsidRPr="00665167" w:rsidRDefault="0059021B" w:rsidP="00FF56B7">
                  <w:pPr>
                    <w:pStyle w:val="ad"/>
                    <w:adjustRightInd w:val="0"/>
                    <w:snapToGrid w:val="0"/>
                    <w:ind w:leftChars="0" w:left="0"/>
                    <w:rPr>
                      <w:rFonts w:ascii="微軟正黑體" w:eastAsia="微軟正黑體" w:hAnsi="微軟正黑體" w:cstheme="minorHAnsi"/>
                      <w:sz w:val="20"/>
                      <w:szCs w:val="20"/>
                    </w:rPr>
                  </w:pPr>
                  <w:r w:rsidRPr="00665167">
                    <w:rPr>
                      <w:rFonts w:ascii="微軟正黑體" w:eastAsia="微軟正黑體" w:hAnsi="微軟正黑體" w:cstheme="minorHAnsi"/>
                      <w:color w:val="434343"/>
                      <w:sz w:val="20"/>
                      <w:szCs w:val="20"/>
                      <w:shd w:val="clear" w:color="auto" w:fill="FFFFFF"/>
                    </w:rPr>
                    <w:t>1F., No. 62, Sec. 1, Xinsheng S. Rd., Zhongzheng Dist., Taipei City 100014, Taiwan (R.O.C.)</w:t>
                  </w:r>
                </w:p>
              </w:tc>
            </w:tr>
          </w:tbl>
          <w:p w14:paraId="35507F52" w14:textId="77777777" w:rsidR="003C0BD4" w:rsidRDefault="003C0BD4" w:rsidP="003C0BD4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* </w:t>
            </w:r>
            <w:r w:rsidRPr="00BC33BB">
              <w:rPr>
                <w:rFonts w:ascii="微軟正黑體" w:eastAsia="微軟正黑體" w:hAnsi="微軟正黑體" w:hint="eastAsia"/>
                <w:b/>
              </w:rPr>
              <w:t>匯</w:t>
            </w:r>
            <w:r>
              <w:rPr>
                <w:rFonts w:ascii="微軟正黑體" w:eastAsia="微軟正黑體" w:hAnsi="微軟正黑體" w:hint="eastAsia"/>
                <w:b/>
              </w:rPr>
              <w:t>出匯款相關</w:t>
            </w:r>
            <w:r w:rsidRPr="00BC33BB">
              <w:rPr>
                <w:rFonts w:ascii="微軟正黑體" w:eastAsia="微軟正黑體" w:hAnsi="微軟正黑體" w:hint="eastAsia"/>
                <w:b/>
              </w:rPr>
              <w:t>手續費、中</w:t>
            </w:r>
            <w:r>
              <w:rPr>
                <w:rFonts w:ascii="微軟正黑體" w:eastAsia="微軟正黑體" w:hAnsi="微軟正黑體" w:hint="eastAsia"/>
                <w:b/>
              </w:rPr>
              <w:t>間</w:t>
            </w:r>
            <w:r w:rsidRPr="00BC33BB">
              <w:rPr>
                <w:rFonts w:ascii="微軟正黑體" w:eastAsia="微軟正黑體" w:hAnsi="微軟正黑體" w:hint="eastAsia"/>
                <w:b/>
              </w:rPr>
              <w:t>銀</w:t>
            </w:r>
            <w:r>
              <w:rPr>
                <w:rFonts w:ascii="微軟正黑體" w:eastAsia="微軟正黑體" w:hAnsi="微軟正黑體" w:hint="eastAsia"/>
                <w:b/>
              </w:rPr>
              <w:t>的</w:t>
            </w:r>
            <w:r w:rsidRPr="00BC33BB">
              <w:rPr>
                <w:rFonts w:ascii="微軟正黑體" w:eastAsia="微軟正黑體" w:hAnsi="微軟正黑體" w:hint="eastAsia"/>
                <w:b/>
              </w:rPr>
              <w:t>手續費，</w:t>
            </w:r>
            <w:r>
              <w:rPr>
                <w:rFonts w:ascii="微軟正黑體" w:eastAsia="微軟正黑體" w:hAnsi="微軟正黑體" w:hint="eastAsia"/>
                <w:b/>
              </w:rPr>
              <w:t>均</w:t>
            </w:r>
            <w:r w:rsidRPr="00BC33BB">
              <w:rPr>
                <w:rFonts w:ascii="微軟正黑體" w:eastAsia="微軟正黑體" w:hAnsi="微軟正黑體" w:hint="eastAsia"/>
                <w:b/>
              </w:rPr>
              <w:t>由申請人</w:t>
            </w:r>
            <w:r>
              <w:rPr>
                <w:rFonts w:ascii="微軟正黑體" w:eastAsia="微軟正黑體" w:hAnsi="微軟正黑體" w:hint="eastAsia"/>
                <w:b/>
              </w:rPr>
              <w:t>負擔</w:t>
            </w:r>
            <w:r w:rsidRPr="00BC33BB">
              <w:rPr>
                <w:rFonts w:ascii="微軟正黑體" w:eastAsia="微軟正黑體" w:hAnsi="微軟正黑體" w:hint="eastAsia"/>
                <w:b/>
              </w:rPr>
              <w:t>。</w:t>
            </w:r>
            <w:r w:rsidRPr="00A06246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  <w:p w14:paraId="6C314307" w14:textId="77777777" w:rsidR="003C0BD4" w:rsidRPr="00A06246" w:rsidRDefault="003C0BD4" w:rsidP="003C0BD4">
            <w:pPr>
              <w:tabs>
                <w:tab w:val="left" w:pos="490"/>
              </w:tabs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r w:rsidRPr="00A0624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*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未</w:t>
            </w:r>
            <w:r w:rsidRPr="00BC33BB">
              <w:rPr>
                <w:rFonts w:ascii="微軟正黑體" w:eastAsia="微軟正黑體" w:hAnsi="微軟正黑體" w:hint="eastAsia"/>
                <w:b/>
              </w:rPr>
              <w:t>能出示</w:t>
            </w:r>
            <w:r>
              <w:rPr>
                <w:rFonts w:ascii="微軟正黑體" w:eastAsia="微軟正黑體" w:hAnsi="微軟正黑體" w:hint="eastAsia"/>
                <w:b/>
              </w:rPr>
              <w:t>年費</w:t>
            </w:r>
            <w:r w:rsidRPr="00BC33BB">
              <w:rPr>
                <w:rFonts w:ascii="微軟正黑體" w:eastAsia="微軟正黑體" w:hAnsi="微軟正黑體" w:hint="eastAsia"/>
                <w:b/>
              </w:rPr>
              <w:t>繳款證明</w:t>
            </w:r>
            <w:r>
              <w:rPr>
                <w:rFonts w:ascii="微軟正黑體" w:eastAsia="微軟正黑體" w:hAnsi="微軟正黑體" w:hint="eastAsia"/>
                <w:b/>
              </w:rPr>
              <w:t>，則不授理R</w:t>
            </w:r>
            <w:r>
              <w:rPr>
                <w:rFonts w:ascii="微軟正黑體" w:eastAsia="微軟正黑體" w:hAnsi="微軟正黑體"/>
                <w:b/>
              </w:rPr>
              <w:t>FP會員之</w:t>
            </w:r>
            <w:r>
              <w:rPr>
                <w:rFonts w:ascii="微軟正黑體" w:eastAsia="微軟正黑體" w:hAnsi="微軟正黑體" w:hint="eastAsia"/>
                <w:b/>
              </w:rPr>
              <w:t>申請</w:t>
            </w:r>
            <w:r w:rsidRPr="00BC33BB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38E5665E" w14:textId="77777777" w:rsidR="003C0BD4" w:rsidRDefault="003C0BD4" w:rsidP="003C0BD4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0624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 xml:space="preserve">* 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完成繳費後</w:t>
            </w:r>
            <w:r w:rsidRPr="00A0624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請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將繳款證明連同續會申請表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y mail to </w:t>
            </w:r>
            <w:hyperlink r:id="rId10" w:history="1">
              <w:r w:rsidRPr="00C3372D">
                <w:rPr>
                  <w:rStyle w:val="a5"/>
                  <w:rFonts w:ascii="微軟正黑體" w:eastAsia="微軟正黑體" w:hAnsi="微軟正黑體"/>
                  <w:b/>
                  <w:sz w:val="16"/>
                  <w:szCs w:val="16"/>
                </w:rPr>
                <w:t>6589@</w:t>
              </w:r>
              <w:r w:rsidRPr="00C3372D">
                <w:rPr>
                  <w:rStyle w:val="a5"/>
                  <w:rFonts w:ascii="微軟正黑體" w:eastAsia="微軟正黑體" w:hAnsi="微軟正黑體" w:hint="eastAsia"/>
                  <w:b/>
                  <w:sz w:val="16"/>
                  <w:szCs w:val="16"/>
                </w:rPr>
                <w:t>r</w:t>
              </w:r>
              <w:r w:rsidRPr="00C3372D">
                <w:rPr>
                  <w:rStyle w:val="a5"/>
                  <w:rFonts w:ascii="微軟正黑體" w:eastAsia="微軟正黑體" w:hAnsi="微軟正黑體"/>
                  <w:b/>
                  <w:sz w:val="16"/>
                  <w:szCs w:val="16"/>
                </w:rPr>
                <w:t>fpi.com.tw</w:t>
              </w:r>
            </w:hyperlink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 w:rsidRPr="00A06246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  <w:p w14:paraId="09DD63AD" w14:textId="539503AE" w:rsidR="003C0BD4" w:rsidRPr="00665167" w:rsidRDefault="003C0BD4" w:rsidP="003C0BD4">
            <w:pPr>
              <w:spacing w:afterLines="50" w:after="120" w:line="280" w:lineRule="exact"/>
              <w:jc w:val="both"/>
              <w:rPr>
                <w:rFonts w:ascii="微軟正黑體" w:eastAsia="微軟正黑體" w:hAnsi="微軟正黑體"/>
                <w:i/>
                <w:sz w:val="14"/>
                <w:szCs w:val="14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 w:rsidRPr="00137CF6">
              <w:rPr>
                <w:rFonts w:ascii="微軟正黑體" w:eastAsia="微軟正黑體" w:hAnsi="微軟正黑體" w:hint="eastAsia"/>
                <w:sz w:val="16"/>
                <w:szCs w:val="16"/>
              </w:rPr>
              <w:t>匯款用途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可備註</w:t>
            </w:r>
            <w:r w:rsidRPr="00137CF6">
              <w:rPr>
                <w:rFonts w:ascii="微軟正黑體" w:eastAsia="微軟正黑體" w:hAnsi="微軟正黑體"/>
                <w:sz w:val="16"/>
                <w:szCs w:val="16"/>
              </w:rPr>
              <w:t>:RFP</w:t>
            </w:r>
            <w:r w:rsidRPr="00137CF6">
              <w:rPr>
                <w:rFonts w:ascii="微軟正黑體" w:eastAsia="微軟正黑體" w:hAnsi="微軟正黑體" w:hint="eastAsia"/>
                <w:sz w:val="16"/>
                <w:szCs w:val="16"/>
              </w:rPr>
              <w:t>證照費用</w:t>
            </w:r>
            <w:r w:rsidRPr="00137CF6"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  <w:t xml:space="preserve"> "RFP license fee "</w:t>
            </w:r>
          </w:p>
        </w:tc>
      </w:tr>
      <w:tr w:rsidR="00395FF0" w:rsidRPr="00665167" w14:paraId="142B0839" w14:textId="77777777" w:rsidTr="006130D7">
        <w:trPr>
          <w:cantSplit/>
          <w:trHeight w:val="30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CB1CD3" w14:textId="77777777" w:rsidR="00395FF0" w:rsidRPr="00665167" w:rsidRDefault="00395FF0" w:rsidP="0073175F">
            <w:pPr>
              <w:spacing w:after="60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8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1DA40B" w14:textId="77777777" w:rsidR="00395FF0" w:rsidRPr="00665167" w:rsidRDefault="00395FF0" w:rsidP="0073175F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51E73E75" w14:textId="77777777" w:rsidR="007D79E1" w:rsidRPr="00665167" w:rsidRDefault="007D79E1" w:rsidP="00921C73">
      <w:pPr>
        <w:spacing w:afterLines="50" w:after="120"/>
        <w:jc w:val="center"/>
        <w:rPr>
          <w:rFonts w:ascii="微軟正黑體" w:eastAsia="微軟正黑體" w:hAnsi="微軟正黑體"/>
          <w:sz w:val="24"/>
          <w:szCs w:val="24"/>
        </w:rPr>
      </w:pPr>
    </w:p>
    <w:p w14:paraId="2F5400D9" w14:textId="0BF82A1D" w:rsidR="00B6621B" w:rsidRPr="00665167" w:rsidRDefault="00B6621B" w:rsidP="00921C73">
      <w:pPr>
        <w:spacing w:afterLines="50" w:after="120"/>
        <w:jc w:val="center"/>
        <w:rPr>
          <w:rFonts w:ascii="微軟正黑體" w:eastAsia="微軟正黑體" w:hAnsi="微軟正黑體"/>
          <w:sz w:val="24"/>
          <w:szCs w:val="24"/>
        </w:rPr>
      </w:pPr>
      <w:r w:rsidRPr="00665167">
        <w:rPr>
          <w:rFonts w:ascii="微軟正黑體" w:eastAsia="微軟正黑體" w:hAnsi="微軟正黑體" w:hint="eastAsia"/>
          <w:sz w:val="24"/>
          <w:szCs w:val="24"/>
        </w:rPr>
        <w:t>【RFP美國註冊財務策劃師會員續會換證辦法】</w:t>
      </w:r>
    </w:p>
    <w:tbl>
      <w:tblPr>
        <w:tblStyle w:val="ac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9860"/>
      </w:tblGrid>
      <w:tr w:rsidR="003A0A24" w:rsidRPr="00665167" w14:paraId="550ED6FF" w14:textId="77777777" w:rsidTr="00FF56B7">
        <w:trPr>
          <w:trHeight w:val="340"/>
        </w:trPr>
        <w:tc>
          <w:tcPr>
            <w:tcW w:w="346" w:type="dxa"/>
            <w:vAlign w:val="center"/>
          </w:tcPr>
          <w:p w14:paraId="5D867664" w14:textId="0C861A36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0A78BD9D" w14:textId="5BD9AB72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現有RFP會員應依本換證辦法，於證書到期日前向協會申請辦理換證，以維護RFP名銜及商標授權使用權益。</w:t>
            </w:r>
          </w:p>
        </w:tc>
      </w:tr>
      <w:tr w:rsidR="003A0A24" w:rsidRPr="00665167" w14:paraId="2366B34C" w14:textId="77777777" w:rsidTr="00FF56B7">
        <w:trPr>
          <w:trHeight w:val="624"/>
        </w:trPr>
        <w:tc>
          <w:tcPr>
            <w:tcW w:w="346" w:type="dxa"/>
            <w:vAlign w:val="center"/>
          </w:tcPr>
          <w:p w14:paraId="355ADFDC" w14:textId="03652D89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7A4AD1FC" w14:textId="06D15AA7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未於限期前完成換證者，將不獲使用RFP名銜及商標，協會將於網站＜暫停使用RFP名銜及商標授權名單內公開其姓名及暫停使用或註銷之理由，有關人士須俟完成換證程序後，方可恢復RFP名銜及商標之使用資格。</w:t>
            </w:r>
          </w:p>
        </w:tc>
      </w:tr>
      <w:tr w:rsidR="003A0A24" w:rsidRPr="00665167" w14:paraId="4DEDC022" w14:textId="77777777" w:rsidTr="00FF56B7">
        <w:trPr>
          <w:trHeight w:val="340"/>
        </w:trPr>
        <w:tc>
          <w:tcPr>
            <w:tcW w:w="346" w:type="dxa"/>
            <w:vAlign w:val="center"/>
          </w:tcPr>
          <w:p w14:paraId="35F9431A" w14:textId="5215E345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369003C7" w14:textId="2F2EA65C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會員有義務於證書到期日前，主動聯絡協會申請辦理換證。協會亦會在情況許可下通過各途徑提醒會員有關辦理換證事宜。</w:t>
            </w:r>
          </w:p>
        </w:tc>
      </w:tr>
      <w:tr w:rsidR="003A0A24" w:rsidRPr="00665167" w14:paraId="055E1328" w14:textId="77777777" w:rsidTr="00665167">
        <w:trPr>
          <w:trHeight w:val="624"/>
        </w:trPr>
        <w:tc>
          <w:tcPr>
            <w:tcW w:w="346" w:type="dxa"/>
          </w:tcPr>
          <w:p w14:paraId="34F0C633" w14:textId="48377219" w:rsidR="003A0A24" w:rsidRPr="00665167" w:rsidRDefault="003A0A24" w:rsidP="0066516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13F050F2" w14:textId="272B9D21" w:rsidR="003A0A24" w:rsidRPr="00665167" w:rsidRDefault="003A0A24" w:rsidP="00FF56B7">
            <w:pPr>
              <w:tabs>
                <w:tab w:val="left" w:pos="284"/>
                <w:tab w:val="left" w:pos="993"/>
              </w:tabs>
              <w:adjustRightIn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  <w:lang w:val="en-US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逾時申請換證之會員，必需補回過往年度續會費用之差額。（例如，證書到期日為20</w:t>
            </w:r>
            <w:r w:rsidR="00FF56B7"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1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9</w:t>
            </w:r>
            <w:r w:rsidR="00FD2143"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/01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，若申請者欲於20</w:t>
            </w:r>
            <w:r w:rsidR="00FF56B7"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21</w:t>
            </w:r>
            <w:r w:rsidR="00FD2143"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/</w:t>
            </w:r>
            <w:r w:rsidR="00FD2143"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03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辦理換證，申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請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者需繳付20</w:t>
            </w:r>
            <w:r w:rsidR="00FF56B7"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1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9年至20</w:t>
            </w:r>
            <w:r w:rsidR="00FF56B7"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1年合共</w:t>
            </w:r>
            <w:r w:rsidR="00FF56B7"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三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年之續會費用，且新證書到期日由美國總會決定。</w:t>
            </w:r>
            <w:r w:rsidR="00FD2143"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A0A24" w:rsidRPr="00665167" w14:paraId="3402B063" w14:textId="77777777" w:rsidTr="00FF56B7">
        <w:trPr>
          <w:trHeight w:val="340"/>
        </w:trPr>
        <w:tc>
          <w:tcPr>
            <w:tcW w:w="346" w:type="dxa"/>
            <w:vAlign w:val="center"/>
          </w:tcPr>
          <w:p w14:paraId="0511A4B3" w14:textId="1973D2A6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10E81F3A" w14:textId="6B63B3A1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會員若於證照到期後三年內未完成換證，必須重新申請初次認證。</w:t>
            </w:r>
          </w:p>
        </w:tc>
      </w:tr>
      <w:tr w:rsidR="003A0A24" w:rsidRPr="00665167" w14:paraId="1AB0D943" w14:textId="77777777" w:rsidTr="00665167">
        <w:trPr>
          <w:trHeight w:val="624"/>
        </w:trPr>
        <w:tc>
          <w:tcPr>
            <w:tcW w:w="346" w:type="dxa"/>
          </w:tcPr>
          <w:p w14:paraId="6635A845" w14:textId="3815CDE6" w:rsidR="003A0A24" w:rsidRPr="00665167" w:rsidRDefault="003A0A24" w:rsidP="0066516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6FD78905" w14:textId="77777777" w:rsidR="00FF56B7" w:rsidRPr="00665167" w:rsidRDefault="003A0A24" w:rsidP="00FF56B7">
            <w:pPr>
              <w:tabs>
                <w:tab w:val="left" w:pos="300"/>
                <w:tab w:val="left" w:pos="993"/>
              </w:tabs>
              <w:adjustRightIn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請將已填妥之會員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續會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申請表及繳費證明（電匯繳款者需交回匯款水單或電文）於限期前E-Mail至協會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信箱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14:paraId="338544E5" w14:textId="6DD3C272" w:rsidR="003A0A24" w:rsidRPr="00665167" w:rsidRDefault="003A0A24" w:rsidP="00FF56B7">
            <w:pPr>
              <w:tabs>
                <w:tab w:val="left" w:pos="300"/>
                <w:tab w:val="left" w:pos="993"/>
              </w:tabs>
              <w:adjustRightIn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未填妥或未繳妥費用的報名表格恕不受理。</w:t>
            </w:r>
          </w:p>
        </w:tc>
      </w:tr>
      <w:tr w:rsidR="003A0A24" w:rsidRPr="00665167" w14:paraId="2AFDC255" w14:textId="77777777" w:rsidTr="00FF56B7">
        <w:trPr>
          <w:trHeight w:val="340"/>
        </w:trPr>
        <w:tc>
          <w:tcPr>
            <w:tcW w:w="346" w:type="dxa"/>
            <w:vAlign w:val="center"/>
          </w:tcPr>
          <w:p w14:paraId="7D50155F" w14:textId="31B591CE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0450CE0F" w14:textId="3AFAB64F" w:rsidR="003A0A24" w:rsidRPr="00665167" w:rsidRDefault="003A0A24" w:rsidP="00FF56B7">
            <w:pPr>
              <w:tabs>
                <w:tab w:val="left" w:pos="300"/>
                <w:tab w:val="left" w:pos="993"/>
              </w:tabs>
              <w:adjustRightIn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正式會員年費為美金230元/每人，且一旦受理續會，續費會費不予退費。</w:t>
            </w:r>
          </w:p>
        </w:tc>
      </w:tr>
      <w:tr w:rsidR="003A0A24" w:rsidRPr="00665167" w14:paraId="3F83B725" w14:textId="77777777" w:rsidTr="00FF56B7">
        <w:trPr>
          <w:trHeight w:val="340"/>
        </w:trPr>
        <w:tc>
          <w:tcPr>
            <w:tcW w:w="346" w:type="dxa"/>
            <w:vAlign w:val="center"/>
          </w:tcPr>
          <w:p w14:paraId="0D8BB18A" w14:textId="1DA76959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4326B893" w14:textId="3435768B" w:rsidR="003A0A24" w:rsidRPr="00665167" w:rsidRDefault="003A0A24" w:rsidP="00FF56B7">
            <w:pPr>
              <w:tabs>
                <w:tab w:val="left" w:pos="300"/>
                <w:tab w:val="left" w:pos="993"/>
              </w:tabs>
              <w:adjustRightIn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申請換證者若有虛報或偽造之情事，經本會查證屬實者，本會將註銷其RFP資格。</w:t>
            </w:r>
          </w:p>
        </w:tc>
      </w:tr>
      <w:tr w:rsidR="003A0A24" w:rsidRPr="00665167" w14:paraId="36398422" w14:textId="77777777" w:rsidTr="00FF56B7">
        <w:trPr>
          <w:trHeight w:val="340"/>
        </w:trPr>
        <w:tc>
          <w:tcPr>
            <w:tcW w:w="346" w:type="dxa"/>
            <w:vAlign w:val="center"/>
          </w:tcPr>
          <w:p w14:paraId="3B15D4D1" w14:textId="3A81492F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  <w:r w:rsidRPr="00665167">
              <w:rPr>
                <w:rFonts w:ascii="微軟正黑體" w:eastAsia="微軟正黑體" w:hAnsi="微軟正黑體"/>
                <w:sz w:val="16"/>
                <w:szCs w:val="16"/>
              </w:rPr>
              <w:t>.</w:t>
            </w:r>
          </w:p>
        </w:tc>
        <w:tc>
          <w:tcPr>
            <w:tcW w:w="9860" w:type="dxa"/>
            <w:vAlign w:val="center"/>
          </w:tcPr>
          <w:p w14:paraId="4F922F9D" w14:textId="716469A3" w:rsidR="003A0A24" w:rsidRPr="00665167" w:rsidRDefault="003A0A24" w:rsidP="00FF56B7">
            <w:pPr>
              <w:tabs>
                <w:tab w:val="left" w:pos="5000"/>
              </w:tabs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本協會保留調整換證安排及費用之一切權利。</w:t>
            </w:r>
          </w:p>
        </w:tc>
      </w:tr>
    </w:tbl>
    <w:p w14:paraId="00F6AD35" w14:textId="77777777" w:rsidR="003A0A24" w:rsidRPr="00665167" w:rsidRDefault="003A0A24" w:rsidP="00FF56B7">
      <w:pPr>
        <w:rPr>
          <w:rFonts w:ascii="微軟正黑體" w:eastAsia="微軟正黑體" w:hAnsi="微軟正黑體"/>
        </w:rPr>
      </w:pPr>
    </w:p>
    <w:tbl>
      <w:tblPr>
        <w:tblStyle w:val="ac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56B7" w:rsidRPr="00665167" w14:paraId="5CB3B420" w14:textId="77777777" w:rsidTr="00FF56B7">
        <w:trPr>
          <w:trHeight w:val="624"/>
        </w:trPr>
        <w:tc>
          <w:tcPr>
            <w:tcW w:w="10206" w:type="dxa"/>
            <w:vAlign w:val="center"/>
          </w:tcPr>
          <w:p w14:paraId="0B2F8E28" w14:textId="77777777" w:rsidR="00FF56B7" w:rsidRPr="00665167" w:rsidRDefault="00FF56B7" w:rsidP="00FF56B7">
            <w:pPr>
              <w:tabs>
                <w:tab w:val="left" w:pos="300"/>
                <w:tab w:val="left" w:pos="993"/>
                <w:tab w:val="left" w:pos="50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台灣辦事處地址：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15010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台北市南港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區重陽路4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79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4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樓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 辦公時間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>：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9:00am ~ 6:00pm (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星期一至星期五)</w:t>
            </w:r>
          </w:p>
          <w:p w14:paraId="69B4EB4C" w14:textId="418B86D3" w:rsidR="00FF56B7" w:rsidRPr="00665167" w:rsidRDefault="00FF56B7" w:rsidP="00FF56B7">
            <w:pPr>
              <w:tabs>
                <w:tab w:val="left" w:pos="300"/>
                <w:tab w:val="left" w:pos="993"/>
                <w:tab w:val="left" w:pos="50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電郵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 xml:space="preserve"> </w:t>
            </w:r>
            <w:hyperlink r:id="rId11" w:history="1">
              <w:r w:rsidRPr="00665167">
                <w:rPr>
                  <w:rStyle w:val="a5"/>
                  <w:rFonts w:ascii="微軟正黑體" w:eastAsia="微軟正黑體" w:hAnsi="微軟正黑體"/>
                  <w:color w:val="000000" w:themeColor="text1"/>
                  <w:sz w:val="16"/>
                  <w:szCs w:val="16"/>
                </w:rPr>
                <w:t>6589</w:t>
              </w:r>
              <w:r w:rsidRPr="00665167">
                <w:rPr>
                  <w:rStyle w:val="a5"/>
                  <w:rFonts w:ascii="微軟正黑體" w:eastAsia="微軟正黑體" w:hAnsi="微軟正黑體" w:hint="eastAsia"/>
                  <w:color w:val="000000" w:themeColor="text1"/>
                  <w:sz w:val="16"/>
                  <w:szCs w:val="16"/>
                </w:rPr>
                <w:t>@rfpi.com.tw</w:t>
              </w:r>
            </w:hyperlink>
            <w:r w:rsidRPr="00665167">
              <w:rPr>
                <w:rStyle w:val="a5"/>
                <w:rFonts w:ascii="微軟正黑體" w:eastAsia="微軟正黑體" w:hAnsi="微軟正黑體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665167">
              <w:rPr>
                <w:rStyle w:val="a5"/>
                <w:rFonts w:ascii="微軟正黑體" w:eastAsia="微軟正黑體" w:hAnsi="微軟正黑體"/>
                <w:u w:val="none"/>
              </w:rPr>
              <w:t xml:space="preserve"> 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網址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eastAsia="zh-HK"/>
              </w:rPr>
              <w:t xml:space="preserve"> </w:t>
            </w:r>
            <w:hyperlink r:id="rId12" w:history="1">
              <w:r w:rsidRPr="00665167">
                <w:rPr>
                  <w:rStyle w:val="a5"/>
                  <w:rFonts w:ascii="微軟正黑體" w:eastAsia="微軟正黑體" w:hAnsi="微軟正黑體"/>
                  <w:color w:val="000000" w:themeColor="text1"/>
                  <w:sz w:val="16"/>
                  <w:szCs w:val="16"/>
                </w:rPr>
                <w:t>www.rfpi.com.tw</w:t>
              </w:r>
            </w:hyperlink>
          </w:p>
        </w:tc>
      </w:tr>
      <w:tr w:rsidR="00FF56B7" w:rsidRPr="00665167" w14:paraId="07BA9A3E" w14:textId="77777777" w:rsidTr="00FF56B7">
        <w:trPr>
          <w:trHeight w:val="624"/>
        </w:trPr>
        <w:tc>
          <w:tcPr>
            <w:tcW w:w="10206" w:type="dxa"/>
            <w:vAlign w:val="center"/>
          </w:tcPr>
          <w:p w14:paraId="5440CF55" w14:textId="77777777" w:rsidR="00FF56B7" w:rsidRPr="00665167" w:rsidRDefault="00FF56B7" w:rsidP="00FF56B7">
            <w:pPr>
              <w:tabs>
                <w:tab w:val="left" w:pos="300"/>
                <w:tab w:val="left" w:pos="993"/>
                <w:tab w:val="left" w:pos="50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香港辦事處地址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: 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香港灣仔駱克道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88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號2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</w:t>
            </w: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樓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, </w:t>
            </w:r>
            <w:r w:rsidRPr="00665167">
              <w:rPr>
                <w:rFonts w:ascii="微軟正黑體" w:eastAsia="微軟正黑體" w:hAnsi="微軟正黑體" w:cstheme="minorHAnsi"/>
                <w:color w:val="000000" w:themeColor="text1"/>
                <w:sz w:val="16"/>
                <w:szCs w:val="16"/>
              </w:rPr>
              <w:t>22/F, 88 Lockhart Road, Wan Chai, Hong Kong</w:t>
            </w:r>
          </w:p>
          <w:p w14:paraId="7E791F81" w14:textId="30CC4540" w:rsidR="00FF56B7" w:rsidRPr="00665167" w:rsidRDefault="00FF56B7" w:rsidP="00FF56B7">
            <w:pPr>
              <w:tabs>
                <w:tab w:val="left" w:pos="300"/>
                <w:tab w:val="left" w:pos="993"/>
                <w:tab w:val="left" w:pos="50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6516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電話</w:t>
            </w:r>
            <w:r w:rsidRPr="0066516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852-2907-8828</w:t>
            </w:r>
          </w:p>
        </w:tc>
      </w:tr>
    </w:tbl>
    <w:p w14:paraId="3A50E0D6" w14:textId="77777777" w:rsidR="00241392" w:rsidRPr="00665167" w:rsidRDefault="00241392" w:rsidP="00241392">
      <w:pPr>
        <w:tabs>
          <w:tab w:val="left" w:pos="5000"/>
        </w:tabs>
        <w:snapToGrid w:val="0"/>
        <w:spacing w:line="280" w:lineRule="exact"/>
        <w:rPr>
          <w:rFonts w:ascii="微軟正黑體" w:eastAsia="微軟正黑體" w:hAnsi="微軟正黑體"/>
          <w:sz w:val="16"/>
          <w:szCs w:val="16"/>
          <w:lang w:eastAsia="zh-HK"/>
        </w:rPr>
      </w:pPr>
    </w:p>
    <w:sectPr w:rsidR="00241392" w:rsidRPr="00665167" w:rsidSect="004512DA">
      <w:footerReference w:type="even" r:id="rId13"/>
      <w:footerReference w:type="default" r:id="rId14"/>
      <w:footerReference w:type="first" r:id="rId15"/>
      <w:pgSz w:w="11907" w:h="16840" w:code="9"/>
      <w:pgMar w:top="454" w:right="567" w:bottom="284" w:left="567" w:header="567" w:footer="284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AD41" w14:textId="77777777" w:rsidR="00081875" w:rsidRDefault="00081875">
      <w:r>
        <w:separator/>
      </w:r>
    </w:p>
  </w:endnote>
  <w:endnote w:type="continuationSeparator" w:id="0">
    <w:p w14:paraId="445BD640" w14:textId="77777777" w:rsidR="00081875" w:rsidRDefault="0008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DEC9" w14:textId="77777777" w:rsidR="001D095D" w:rsidRDefault="00AD4C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09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95D">
      <w:rPr>
        <w:rStyle w:val="a8"/>
        <w:noProof/>
      </w:rPr>
      <w:t>1</w:t>
    </w:r>
    <w:r>
      <w:rPr>
        <w:rStyle w:val="a8"/>
      </w:rPr>
      <w:fldChar w:fldCharType="end"/>
    </w:r>
  </w:p>
  <w:p w14:paraId="1D94AF7F" w14:textId="77777777" w:rsidR="001D095D" w:rsidRDefault="001D09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8756" w14:textId="77777777" w:rsidR="001D095D" w:rsidRPr="00FF56B7" w:rsidRDefault="00B51F50">
    <w:pPr>
      <w:pStyle w:val="a6"/>
      <w:rPr>
        <w:rFonts w:ascii="微軟正黑體" w:eastAsia="微軟正黑體" w:hAnsi="微軟正黑體"/>
      </w:rPr>
    </w:pPr>
    <w:r w:rsidRPr="00FF56B7">
      <w:rPr>
        <w:rFonts w:ascii="微軟正黑體" w:eastAsia="微軟正黑體" w:hAnsi="微軟正黑體" w:hint="eastAsia"/>
      </w:rPr>
      <w:t>RFPI_續會申請表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2818" w14:textId="77777777" w:rsidR="001D095D" w:rsidRPr="00665167" w:rsidRDefault="00B51F50" w:rsidP="004512DA">
    <w:pPr>
      <w:rPr>
        <w:rFonts w:ascii="微軟正黑體" w:eastAsia="微軟正黑體" w:hAnsi="微軟正黑體"/>
        <w:sz w:val="10"/>
        <w:lang w:eastAsia="zh-HK"/>
      </w:rPr>
    </w:pPr>
    <w:r w:rsidRPr="00665167">
      <w:rPr>
        <w:rFonts w:ascii="微軟正黑體" w:eastAsia="微軟正黑體" w:hAnsi="微軟正黑體" w:hint="eastAsia"/>
        <w:lang w:eastAsia="zh-HK"/>
      </w:rPr>
      <w:t>RFPI_續會申請表</w:t>
    </w:r>
    <w:r w:rsidR="001D095D" w:rsidRPr="00665167">
      <w:rPr>
        <w:rFonts w:ascii="微軟正黑體" w:eastAsia="微軟正黑體" w:hAnsi="微軟正黑體" w:hint="eastAsia"/>
        <w:lang w:eastAsia="zh-HK"/>
      </w:rPr>
      <w:tab/>
    </w:r>
    <w:r w:rsidR="001D095D" w:rsidRPr="00665167">
      <w:rPr>
        <w:rFonts w:ascii="微軟正黑體" w:eastAsia="微軟正黑體" w:hAnsi="微軟正黑體" w:hint="eastAsia"/>
        <w:lang w:eastAsia="zh-HK"/>
      </w:rPr>
      <w:tab/>
    </w:r>
    <w:r w:rsidR="001D095D" w:rsidRPr="00665167">
      <w:rPr>
        <w:rFonts w:ascii="微軟正黑體" w:eastAsia="微軟正黑體" w:hAnsi="微軟正黑體" w:hint="eastAsia"/>
        <w:lang w:eastAsia="zh-HK"/>
      </w:rPr>
      <w:tab/>
    </w:r>
    <w:r w:rsidR="001D095D" w:rsidRPr="00665167">
      <w:rPr>
        <w:rFonts w:ascii="微軟正黑體" w:eastAsia="微軟正黑體" w:hAnsi="微軟正黑體" w:hint="eastAsia"/>
        <w:lang w:eastAsia="zh-HK"/>
      </w:rPr>
      <w:tab/>
    </w:r>
    <w:r w:rsidR="001D095D" w:rsidRPr="00665167">
      <w:rPr>
        <w:rFonts w:ascii="微軟正黑體" w:eastAsia="微軟正黑體" w:hAnsi="微軟正黑體" w:hint="eastAsia"/>
        <w:lang w:eastAsia="zh-HK"/>
      </w:rPr>
      <w:tab/>
    </w:r>
    <w:r w:rsidR="001D095D" w:rsidRPr="00665167">
      <w:rPr>
        <w:rFonts w:ascii="微軟正黑體" w:eastAsia="微軟正黑體" w:hAnsi="微軟正黑體"/>
        <w:sz w:val="14"/>
      </w:rPr>
      <w:t xml:space="preserve">                  </w:t>
    </w:r>
    <w:r w:rsidR="001D095D" w:rsidRPr="00665167">
      <w:rPr>
        <w:rFonts w:ascii="微軟正黑體" w:eastAsia="微軟正黑體" w:hAnsi="微軟正黑體" w:hint="eastAsia"/>
        <w:sz w:val="14"/>
        <w:lang w:eastAsia="zh-HK"/>
      </w:rPr>
      <w:tab/>
    </w:r>
    <w:r w:rsidR="001D095D" w:rsidRPr="00665167">
      <w:rPr>
        <w:rFonts w:ascii="微軟正黑體" w:eastAsia="微軟正黑體" w:hAnsi="微軟正黑體" w:hint="eastAsia"/>
        <w:sz w:val="14"/>
        <w:lang w:eastAsia="zh-H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C3D7" w14:textId="77777777" w:rsidR="00081875" w:rsidRDefault="00081875">
      <w:r>
        <w:separator/>
      </w:r>
    </w:p>
  </w:footnote>
  <w:footnote w:type="continuationSeparator" w:id="0">
    <w:p w14:paraId="65BADE4F" w14:textId="77777777" w:rsidR="00081875" w:rsidRDefault="0008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0C0"/>
    <w:multiLevelType w:val="hybridMultilevel"/>
    <w:tmpl w:val="36106CB6"/>
    <w:lvl w:ilvl="0" w:tplc="5F6624C6"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AC1C50"/>
    <w:multiLevelType w:val="hybridMultilevel"/>
    <w:tmpl w:val="CB60D9D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60D33A1"/>
    <w:multiLevelType w:val="hybridMultilevel"/>
    <w:tmpl w:val="B454716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713E5"/>
    <w:multiLevelType w:val="hybridMultilevel"/>
    <w:tmpl w:val="34D67B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879F3"/>
    <w:multiLevelType w:val="hybridMultilevel"/>
    <w:tmpl w:val="5DF02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93B20"/>
    <w:multiLevelType w:val="hybridMultilevel"/>
    <w:tmpl w:val="66986078"/>
    <w:lvl w:ilvl="0" w:tplc="14D20E9A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B25A51"/>
    <w:multiLevelType w:val="singleLevel"/>
    <w:tmpl w:val="591604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43FF5541"/>
    <w:multiLevelType w:val="singleLevel"/>
    <w:tmpl w:val="D94490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MS Hei" w:eastAsia="MS Hei" w:hint="eastAsia"/>
        <w:b w:val="0"/>
        <w:i w:val="0"/>
        <w:sz w:val="17"/>
      </w:rPr>
    </w:lvl>
  </w:abstractNum>
  <w:abstractNum w:abstractNumId="8" w15:restartNumberingAfterBreak="0">
    <w:nsid w:val="48DD7910"/>
    <w:multiLevelType w:val="hybridMultilevel"/>
    <w:tmpl w:val="51BA9F44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4A141F42"/>
    <w:multiLevelType w:val="hybridMultilevel"/>
    <w:tmpl w:val="8AC896F6"/>
    <w:lvl w:ilvl="0" w:tplc="AFBE9E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5B18AD"/>
    <w:multiLevelType w:val="hybridMultilevel"/>
    <w:tmpl w:val="B38231A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8520C25"/>
    <w:multiLevelType w:val="hybridMultilevel"/>
    <w:tmpl w:val="E196F4F6"/>
    <w:lvl w:ilvl="0" w:tplc="9E1C3228">
      <w:numFmt w:val="bullet"/>
      <w:lvlText w:val=""/>
      <w:lvlJc w:val="left"/>
      <w:pPr>
        <w:ind w:left="360" w:hanging="360"/>
      </w:pPr>
      <w:rPr>
        <w:rFonts w:ascii="Wingdings" w:eastAsia="微軟正黑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7246FD"/>
    <w:multiLevelType w:val="hybridMultilevel"/>
    <w:tmpl w:val="60E4970E"/>
    <w:lvl w:ilvl="0" w:tplc="AFA62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D262C9"/>
    <w:multiLevelType w:val="hybridMultilevel"/>
    <w:tmpl w:val="CB60D9D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7658629A"/>
    <w:multiLevelType w:val="hybridMultilevel"/>
    <w:tmpl w:val="03E48D5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7F472295"/>
    <w:multiLevelType w:val="hybridMultilevel"/>
    <w:tmpl w:val="EAE63BDE"/>
    <w:lvl w:ilvl="0" w:tplc="CBFE5352">
      <w:start w:val="1"/>
      <w:numFmt w:val="decimal"/>
      <w:lvlText w:val="4.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2"/>
    <w:rsid w:val="00016BBD"/>
    <w:rsid w:val="0001774F"/>
    <w:rsid w:val="00017BCF"/>
    <w:rsid w:val="00032B0C"/>
    <w:rsid w:val="000351D1"/>
    <w:rsid w:val="00036F24"/>
    <w:rsid w:val="0004225C"/>
    <w:rsid w:val="00042CC5"/>
    <w:rsid w:val="000446F1"/>
    <w:rsid w:val="00045B73"/>
    <w:rsid w:val="00081875"/>
    <w:rsid w:val="0009569C"/>
    <w:rsid w:val="000A2A65"/>
    <w:rsid w:val="000C02D3"/>
    <w:rsid w:val="000C4DB8"/>
    <w:rsid w:val="000C5F50"/>
    <w:rsid w:val="00106280"/>
    <w:rsid w:val="00113788"/>
    <w:rsid w:val="00115EB5"/>
    <w:rsid w:val="00154DDB"/>
    <w:rsid w:val="00175E09"/>
    <w:rsid w:val="00194EEF"/>
    <w:rsid w:val="001A4944"/>
    <w:rsid w:val="001B4261"/>
    <w:rsid w:val="001C756A"/>
    <w:rsid w:val="001D095D"/>
    <w:rsid w:val="001D1408"/>
    <w:rsid w:val="001D4B04"/>
    <w:rsid w:val="001D5F1E"/>
    <w:rsid w:val="001D701E"/>
    <w:rsid w:val="001E37C8"/>
    <w:rsid w:val="001F684F"/>
    <w:rsid w:val="00201D50"/>
    <w:rsid w:val="002105B6"/>
    <w:rsid w:val="002237B1"/>
    <w:rsid w:val="00230FBB"/>
    <w:rsid w:val="00241392"/>
    <w:rsid w:val="00242C4A"/>
    <w:rsid w:val="0025238D"/>
    <w:rsid w:val="00262B02"/>
    <w:rsid w:val="002D10B3"/>
    <w:rsid w:val="002D55D4"/>
    <w:rsid w:val="003039C1"/>
    <w:rsid w:val="00321D12"/>
    <w:rsid w:val="00324F0B"/>
    <w:rsid w:val="0032771F"/>
    <w:rsid w:val="00374637"/>
    <w:rsid w:val="0039392D"/>
    <w:rsid w:val="00395FF0"/>
    <w:rsid w:val="003A0A24"/>
    <w:rsid w:val="003B3187"/>
    <w:rsid w:val="003B7503"/>
    <w:rsid w:val="003C0BD4"/>
    <w:rsid w:val="003E3355"/>
    <w:rsid w:val="003F3ABB"/>
    <w:rsid w:val="004025CA"/>
    <w:rsid w:val="00406BB5"/>
    <w:rsid w:val="00421EDA"/>
    <w:rsid w:val="00424953"/>
    <w:rsid w:val="004512DA"/>
    <w:rsid w:val="004529C6"/>
    <w:rsid w:val="00465B83"/>
    <w:rsid w:val="00471689"/>
    <w:rsid w:val="0047604B"/>
    <w:rsid w:val="00481076"/>
    <w:rsid w:val="00483C78"/>
    <w:rsid w:val="00490324"/>
    <w:rsid w:val="0049308B"/>
    <w:rsid w:val="004A67F0"/>
    <w:rsid w:val="004A7299"/>
    <w:rsid w:val="004B587F"/>
    <w:rsid w:val="004C303E"/>
    <w:rsid w:val="004D50FD"/>
    <w:rsid w:val="004E183F"/>
    <w:rsid w:val="004E28E8"/>
    <w:rsid w:val="004E562A"/>
    <w:rsid w:val="00507ABC"/>
    <w:rsid w:val="00554A63"/>
    <w:rsid w:val="00567A65"/>
    <w:rsid w:val="00571AE7"/>
    <w:rsid w:val="00577EC7"/>
    <w:rsid w:val="00584D9A"/>
    <w:rsid w:val="0059021B"/>
    <w:rsid w:val="00590338"/>
    <w:rsid w:val="005946D3"/>
    <w:rsid w:val="005949A7"/>
    <w:rsid w:val="005A209F"/>
    <w:rsid w:val="005C1825"/>
    <w:rsid w:val="005D22E6"/>
    <w:rsid w:val="005E27AF"/>
    <w:rsid w:val="005E2A4B"/>
    <w:rsid w:val="005F7B41"/>
    <w:rsid w:val="006111E8"/>
    <w:rsid w:val="006130D7"/>
    <w:rsid w:val="006308E8"/>
    <w:rsid w:val="00632787"/>
    <w:rsid w:val="0065457D"/>
    <w:rsid w:val="006638F8"/>
    <w:rsid w:val="00665167"/>
    <w:rsid w:val="00673B0D"/>
    <w:rsid w:val="006848F9"/>
    <w:rsid w:val="0068579C"/>
    <w:rsid w:val="00686EF1"/>
    <w:rsid w:val="006870B0"/>
    <w:rsid w:val="00696A94"/>
    <w:rsid w:val="006B0444"/>
    <w:rsid w:val="006B3619"/>
    <w:rsid w:val="006C1BCF"/>
    <w:rsid w:val="006C222E"/>
    <w:rsid w:val="006D47EA"/>
    <w:rsid w:val="00716C92"/>
    <w:rsid w:val="0071754F"/>
    <w:rsid w:val="0072078E"/>
    <w:rsid w:val="0073175F"/>
    <w:rsid w:val="00731BED"/>
    <w:rsid w:val="00734566"/>
    <w:rsid w:val="00734A7F"/>
    <w:rsid w:val="0074305D"/>
    <w:rsid w:val="00746884"/>
    <w:rsid w:val="007626E9"/>
    <w:rsid w:val="007641C9"/>
    <w:rsid w:val="007660A0"/>
    <w:rsid w:val="00773753"/>
    <w:rsid w:val="00785A36"/>
    <w:rsid w:val="007B0752"/>
    <w:rsid w:val="007B23A0"/>
    <w:rsid w:val="007B3AE7"/>
    <w:rsid w:val="007D3B75"/>
    <w:rsid w:val="007D5583"/>
    <w:rsid w:val="007D621E"/>
    <w:rsid w:val="007D79E1"/>
    <w:rsid w:val="007F0313"/>
    <w:rsid w:val="007F0B1D"/>
    <w:rsid w:val="00817200"/>
    <w:rsid w:val="00832DDE"/>
    <w:rsid w:val="0083339C"/>
    <w:rsid w:val="00833CF3"/>
    <w:rsid w:val="00834572"/>
    <w:rsid w:val="00846516"/>
    <w:rsid w:val="008569A9"/>
    <w:rsid w:val="00862335"/>
    <w:rsid w:val="00870104"/>
    <w:rsid w:val="00874774"/>
    <w:rsid w:val="008814C8"/>
    <w:rsid w:val="00881BEF"/>
    <w:rsid w:val="008A3C09"/>
    <w:rsid w:val="008A52F6"/>
    <w:rsid w:val="008C3342"/>
    <w:rsid w:val="008D0347"/>
    <w:rsid w:val="008E450C"/>
    <w:rsid w:val="008F1F42"/>
    <w:rsid w:val="008F3A7A"/>
    <w:rsid w:val="00911608"/>
    <w:rsid w:val="009134EC"/>
    <w:rsid w:val="00921C73"/>
    <w:rsid w:val="00926B57"/>
    <w:rsid w:val="00932567"/>
    <w:rsid w:val="009329BF"/>
    <w:rsid w:val="009330C8"/>
    <w:rsid w:val="00933BC1"/>
    <w:rsid w:val="0094793F"/>
    <w:rsid w:val="009612B3"/>
    <w:rsid w:val="00967AC0"/>
    <w:rsid w:val="00974792"/>
    <w:rsid w:val="009779CD"/>
    <w:rsid w:val="00993CC4"/>
    <w:rsid w:val="009C2527"/>
    <w:rsid w:val="009D0FBE"/>
    <w:rsid w:val="009D620C"/>
    <w:rsid w:val="009E4CCE"/>
    <w:rsid w:val="009F0B33"/>
    <w:rsid w:val="009F762A"/>
    <w:rsid w:val="00A032D8"/>
    <w:rsid w:val="00A06246"/>
    <w:rsid w:val="00A1161B"/>
    <w:rsid w:val="00A14B83"/>
    <w:rsid w:val="00A22AF8"/>
    <w:rsid w:val="00A2444A"/>
    <w:rsid w:val="00A404E8"/>
    <w:rsid w:val="00A41748"/>
    <w:rsid w:val="00A5184A"/>
    <w:rsid w:val="00A77573"/>
    <w:rsid w:val="00AA03FD"/>
    <w:rsid w:val="00AB541B"/>
    <w:rsid w:val="00AB7D8D"/>
    <w:rsid w:val="00AC0D1D"/>
    <w:rsid w:val="00AD4CC2"/>
    <w:rsid w:val="00AE035F"/>
    <w:rsid w:val="00AE1BD1"/>
    <w:rsid w:val="00AE30D1"/>
    <w:rsid w:val="00AF3D9C"/>
    <w:rsid w:val="00B05E5B"/>
    <w:rsid w:val="00B117F5"/>
    <w:rsid w:val="00B2793F"/>
    <w:rsid w:val="00B4242F"/>
    <w:rsid w:val="00B43885"/>
    <w:rsid w:val="00B45335"/>
    <w:rsid w:val="00B51B7F"/>
    <w:rsid w:val="00B51F50"/>
    <w:rsid w:val="00B63D1F"/>
    <w:rsid w:val="00B6621B"/>
    <w:rsid w:val="00B73CA7"/>
    <w:rsid w:val="00B74D3B"/>
    <w:rsid w:val="00BA343C"/>
    <w:rsid w:val="00BA550D"/>
    <w:rsid w:val="00BA7E75"/>
    <w:rsid w:val="00BB7332"/>
    <w:rsid w:val="00BD35B2"/>
    <w:rsid w:val="00BE24D6"/>
    <w:rsid w:val="00BF5E96"/>
    <w:rsid w:val="00C20459"/>
    <w:rsid w:val="00C26FF9"/>
    <w:rsid w:val="00C2733D"/>
    <w:rsid w:val="00C421C8"/>
    <w:rsid w:val="00C466B8"/>
    <w:rsid w:val="00C551DD"/>
    <w:rsid w:val="00C56130"/>
    <w:rsid w:val="00C567F3"/>
    <w:rsid w:val="00C6178F"/>
    <w:rsid w:val="00C91335"/>
    <w:rsid w:val="00CC2B84"/>
    <w:rsid w:val="00CD651F"/>
    <w:rsid w:val="00CE1776"/>
    <w:rsid w:val="00CE189E"/>
    <w:rsid w:val="00CE743F"/>
    <w:rsid w:val="00CF1CCB"/>
    <w:rsid w:val="00D205A3"/>
    <w:rsid w:val="00D50DCA"/>
    <w:rsid w:val="00D57D65"/>
    <w:rsid w:val="00D87A60"/>
    <w:rsid w:val="00D87C31"/>
    <w:rsid w:val="00DA6C3E"/>
    <w:rsid w:val="00DA6FA8"/>
    <w:rsid w:val="00DB60D4"/>
    <w:rsid w:val="00DC790C"/>
    <w:rsid w:val="00DF48B0"/>
    <w:rsid w:val="00E02598"/>
    <w:rsid w:val="00E45F95"/>
    <w:rsid w:val="00E626A2"/>
    <w:rsid w:val="00E67B94"/>
    <w:rsid w:val="00E82D08"/>
    <w:rsid w:val="00E93094"/>
    <w:rsid w:val="00EA0A21"/>
    <w:rsid w:val="00EB72B9"/>
    <w:rsid w:val="00EC07D2"/>
    <w:rsid w:val="00EC2F7E"/>
    <w:rsid w:val="00EC4819"/>
    <w:rsid w:val="00ED79B7"/>
    <w:rsid w:val="00EF7103"/>
    <w:rsid w:val="00F1368D"/>
    <w:rsid w:val="00F319E7"/>
    <w:rsid w:val="00F425A6"/>
    <w:rsid w:val="00F60742"/>
    <w:rsid w:val="00F67131"/>
    <w:rsid w:val="00F9190A"/>
    <w:rsid w:val="00FD2143"/>
    <w:rsid w:val="00FE0AE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30787EDB"/>
  <w15:docId w15:val="{DC12AE06-2F1C-4877-8A6C-73391B3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93F"/>
    <w:rPr>
      <w:lang w:val="en-GB"/>
    </w:rPr>
  </w:style>
  <w:style w:type="paragraph" w:styleId="4">
    <w:name w:val="heading 4"/>
    <w:basedOn w:val="a"/>
    <w:next w:val="a"/>
    <w:qFormat/>
    <w:rsid w:val="00421ED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21EDA"/>
    <w:rPr>
      <w:i/>
    </w:rPr>
  </w:style>
  <w:style w:type="paragraph" w:styleId="a4">
    <w:name w:val="caption"/>
    <w:basedOn w:val="a"/>
    <w:next w:val="a"/>
    <w:qFormat/>
    <w:rsid w:val="00421EDA"/>
    <w:pPr>
      <w:ind w:right="-630"/>
    </w:pPr>
    <w:rPr>
      <w:b/>
      <w:sz w:val="24"/>
    </w:rPr>
  </w:style>
  <w:style w:type="character" w:styleId="a5">
    <w:name w:val="Hyperlink"/>
    <w:semiHidden/>
    <w:rsid w:val="00421EDA"/>
    <w:rPr>
      <w:color w:val="0000FF"/>
      <w:u w:val="single"/>
    </w:rPr>
  </w:style>
  <w:style w:type="paragraph" w:styleId="a6">
    <w:name w:val="footer"/>
    <w:basedOn w:val="a"/>
    <w:link w:val="a7"/>
    <w:rsid w:val="00421EDA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0"/>
    <w:semiHidden/>
    <w:rsid w:val="00421EDA"/>
  </w:style>
  <w:style w:type="paragraph" w:styleId="3">
    <w:name w:val="Body Text 3"/>
    <w:basedOn w:val="a"/>
    <w:semiHidden/>
    <w:rsid w:val="00421EDA"/>
    <w:pPr>
      <w:tabs>
        <w:tab w:val="left" w:pos="0"/>
      </w:tabs>
      <w:jc w:val="both"/>
    </w:pPr>
  </w:style>
  <w:style w:type="character" w:styleId="HTML">
    <w:name w:val="HTML Typewriter"/>
    <w:semiHidden/>
    <w:rsid w:val="00421EDA"/>
    <w:rPr>
      <w:rFonts w:ascii="細明體" w:eastAsia="細明體" w:hAnsi="細明體" w:cs="細明體"/>
      <w:sz w:val="24"/>
      <w:szCs w:val="24"/>
    </w:rPr>
  </w:style>
  <w:style w:type="character" w:customStyle="1" w:styleId="a7">
    <w:name w:val="頁尾 字元"/>
    <w:link w:val="a6"/>
    <w:rsid w:val="00421EDA"/>
    <w:rPr>
      <w:rFonts w:eastAsia="新細明體"/>
      <w:lang w:val="en-GB" w:eastAsia="zh-TW" w:bidi="ar-SA"/>
    </w:rPr>
  </w:style>
  <w:style w:type="paragraph" w:styleId="a9">
    <w:name w:val="header"/>
    <w:basedOn w:val="a"/>
    <w:link w:val="aa"/>
    <w:rsid w:val="00B63D1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rsid w:val="00B63D1F"/>
    <w:rPr>
      <w:lang w:val="en-GB"/>
    </w:rPr>
  </w:style>
  <w:style w:type="paragraph" w:styleId="ab">
    <w:name w:val="Balloon Text"/>
    <w:basedOn w:val="a"/>
    <w:semiHidden/>
    <w:rsid w:val="00C91335"/>
    <w:rPr>
      <w:rFonts w:ascii="Arial" w:hAnsi="Arial"/>
      <w:sz w:val="18"/>
      <w:szCs w:val="18"/>
    </w:rPr>
  </w:style>
  <w:style w:type="table" w:styleId="ac">
    <w:name w:val="Table Grid"/>
    <w:basedOn w:val="a1"/>
    <w:uiPriority w:val="59"/>
    <w:rsid w:val="004E2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9392D"/>
    <w:pPr>
      <w:widowControl w:val="0"/>
      <w:ind w:leftChars="200" w:left="480"/>
    </w:pPr>
    <w:rPr>
      <w:rFonts w:ascii="Calibri" w:hAnsi="Calibri"/>
      <w:kern w:val="2"/>
      <w:sz w:val="24"/>
      <w:szCs w:val="22"/>
      <w:lang w:val="en-US"/>
    </w:rPr>
  </w:style>
  <w:style w:type="paragraph" w:customStyle="1" w:styleId="Default">
    <w:name w:val="Default"/>
    <w:basedOn w:val="a"/>
    <w:rsid w:val="0039392D"/>
    <w:pPr>
      <w:autoSpaceDE w:val="0"/>
      <w:autoSpaceDN w:val="0"/>
    </w:pPr>
    <w:rPr>
      <w:rFonts w:ascii="微軟正黑體" w:eastAsia="微軟正黑體" w:hAnsi="微軟正黑體" w:cs="新細明體"/>
      <w:color w:val="000000"/>
      <w:sz w:val="24"/>
      <w:szCs w:val="24"/>
      <w:lang w:val="en-US"/>
    </w:rPr>
  </w:style>
  <w:style w:type="character" w:styleId="ae">
    <w:name w:val="Emphasis"/>
    <w:uiPriority w:val="20"/>
    <w:qFormat/>
    <w:rsid w:val="00095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fpi.com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589@rfpi.com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6589@rfpi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FP-03\Desktop\RFPI_&#32396;&#26371;&#30003;&#35531;&#34920;&#26684;-2016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4A5E-A379-49F4-9BEE-8033D2D2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RFPI_續會申請表格-2016</Template>
  <TotalTime>30</TotalTime>
  <Pages>2</Pages>
  <Words>1086</Words>
  <Characters>1046</Characters>
  <Application>Microsoft Office Word</Application>
  <DocSecurity>0</DocSecurity>
  <Lines>8</Lines>
  <Paragraphs>4</Paragraphs>
  <ScaleCrop>false</ScaleCrop>
  <Company>Splendor</Company>
  <LinksUpToDate>false</LinksUpToDate>
  <CharactersWithSpaces>2128</CharactersWithSpaces>
  <SharedDoc>false</SharedDoc>
  <HLinks>
    <vt:vector size="12" baseType="variant"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mailto:info@rfpi.com.tw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http://www.rfpi.com.tw/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竹媛 張</cp:lastModifiedBy>
  <cp:revision>17</cp:revision>
  <cp:lastPrinted>2023-06-17T05:01:00Z</cp:lastPrinted>
  <dcterms:created xsi:type="dcterms:W3CDTF">2023-05-30T03:24:00Z</dcterms:created>
  <dcterms:modified xsi:type="dcterms:W3CDTF">2023-06-17T06:02:00Z</dcterms:modified>
</cp:coreProperties>
</file>